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A51E3" w14:textId="3D49B802" w:rsidR="00665F4C" w:rsidRDefault="00B65083" w:rsidP="00D50128">
      <w:pPr>
        <w:keepNext/>
        <w:outlineLvl w:val="2"/>
        <w:rPr>
          <w:b/>
          <w:szCs w:val="20"/>
          <w:lang w:val="en-AU"/>
        </w:rPr>
      </w:pPr>
      <w:r>
        <w:rPr>
          <w:b/>
          <w:szCs w:val="20"/>
          <w:lang w:val="en-AU"/>
        </w:rPr>
        <w:t>Background Information</w:t>
      </w:r>
    </w:p>
    <w:p w14:paraId="1531C51B" w14:textId="4DE9F7F3" w:rsidR="008A7AF0" w:rsidRDefault="003B27D5" w:rsidP="00703871">
      <w:pPr>
        <w:tabs>
          <w:tab w:val="left" w:pos="9356"/>
        </w:tabs>
        <w:ind w:right="4"/>
        <w:jc w:val="both"/>
        <w:rPr>
          <w:rFonts w:cs="Arial"/>
        </w:rPr>
      </w:pPr>
      <w:r>
        <w:rPr>
          <w:rFonts w:cs="Arial"/>
        </w:rPr>
        <w:t xml:space="preserve">For a copy of the </w:t>
      </w:r>
      <w:r w:rsidR="00675B68">
        <w:rPr>
          <w:rFonts w:cs="Arial"/>
        </w:rPr>
        <w:t xml:space="preserve">Constitution of </w:t>
      </w:r>
      <w:r w:rsidR="00870A94">
        <w:rPr>
          <w:rFonts w:cs="Arial"/>
        </w:rPr>
        <w:t xml:space="preserve">St George Community Transport, please </w:t>
      </w:r>
      <w:r w:rsidR="007C7CBE">
        <w:rPr>
          <w:rFonts w:cs="Arial"/>
        </w:rPr>
        <w:t>contact the office on 9585</w:t>
      </w:r>
      <w:r w:rsidR="005B6154">
        <w:rPr>
          <w:rFonts w:cs="Arial"/>
        </w:rPr>
        <w:t xml:space="preserve"> </w:t>
      </w:r>
      <w:r w:rsidR="007C7CBE">
        <w:rPr>
          <w:rFonts w:cs="Arial"/>
        </w:rPr>
        <w:t xml:space="preserve">3000 and the document </w:t>
      </w:r>
      <w:r w:rsidR="00A42714">
        <w:rPr>
          <w:rFonts w:cs="Arial"/>
        </w:rPr>
        <w:t>will</w:t>
      </w:r>
      <w:r w:rsidR="007C7CBE">
        <w:rPr>
          <w:rFonts w:cs="Arial"/>
        </w:rPr>
        <w:t xml:space="preserve"> be emailed </w:t>
      </w:r>
      <w:r w:rsidR="00A42714">
        <w:rPr>
          <w:rFonts w:cs="Arial"/>
        </w:rPr>
        <w:t xml:space="preserve">or posted </w:t>
      </w:r>
      <w:r w:rsidR="007C7CBE">
        <w:rPr>
          <w:rFonts w:cs="Arial"/>
        </w:rPr>
        <w:t>to you.</w:t>
      </w:r>
    </w:p>
    <w:p w14:paraId="2A7E71FB" w14:textId="0F493132" w:rsidR="00675B68" w:rsidRDefault="00675B68" w:rsidP="00703871">
      <w:pPr>
        <w:tabs>
          <w:tab w:val="left" w:pos="9356"/>
        </w:tabs>
        <w:ind w:right="4"/>
        <w:jc w:val="both"/>
        <w:rPr>
          <w:rFonts w:cs="Arial"/>
        </w:rPr>
      </w:pPr>
    </w:p>
    <w:p w14:paraId="05F0F1C2" w14:textId="53036457" w:rsidR="00084632" w:rsidRPr="00742894" w:rsidRDefault="00090910" w:rsidP="00703871">
      <w:pPr>
        <w:tabs>
          <w:tab w:val="left" w:pos="9356"/>
        </w:tabs>
        <w:ind w:right="4"/>
        <w:jc w:val="both"/>
        <w:rPr>
          <w:rFonts w:cs="Arial"/>
        </w:rPr>
      </w:pPr>
      <w:r w:rsidRPr="00742894">
        <w:rPr>
          <w:rFonts w:cs="Arial"/>
        </w:rPr>
        <w:t xml:space="preserve">A new member is required to pay a </w:t>
      </w:r>
      <w:r w:rsidR="004E5BFA" w:rsidRPr="00742894">
        <w:rPr>
          <w:rFonts w:cs="Arial"/>
        </w:rPr>
        <w:t>New Member Joining Fee</w:t>
      </w:r>
      <w:r w:rsidRPr="00742894">
        <w:rPr>
          <w:rFonts w:cs="Arial"/>
        </w:rPr>
        <w:t xml:space="preserve"> of $3.30 and an existing member is required to pay </w:t>
      </w:r>
      <w:r w:rsidR="004E5BFA" w:rsidRPr="00742894">
        <w:rPr>
          <w:rFonts w:cs="Arial"/>
        </w:rPr>
        <w:t xml:space="preserve">a Membership Renewal Fee of </w:t>
      </w:r>
      <w:r w:rsidRPr="00742894">
        <w:rPr>
          <w:rFonts w:cs="Arial"/>
        </w:rPr>
        <w:t xml:space="preserve">$2.20 per annum. </w:t>
      </w:r>
    </w:p>
    <w:p w14:paraId="442D45D5" w14:textId="17DCC942" w:rsidR="00CB7752" w:rsidRPr="00742894" w:rsidRDefault="00CB7752" w:rsidP="00703871">
      <w:pPr>
        <w:tabs>
          <w:tab w:val="left" w:pos="9356"/>
        </w:tabs>
        <w:ind w:right="4"/>
        <w:jc w:val="both"/>
        <w:rPr>
          <w:rFonts w:cs="Arial"/>
        </w:rPr>
      </w:pPr>
    </w:p>
    <w:p w14:paraId="3F51F57B" w14:textId="6C1BC250" w:rsidR="00347A8C" w:rsidRPr="00742894" w:rsidRDefault="0060618B" w:rsidP="00703871">
      <w:pPr>
        <w:tabs>
          <w:tab w:val="left" w:pos="9356"/>
        </w:tabs>
        <w:ind w:right="4"/>
        <w:jc w:val="both"/>
        <w:rPr>
          <w:rFonts w:cs="Arial"/>
        </w:rPr>
      </w:pPr>
      <w:r w:rsidRPr="00742894">
        <w:rPr>
          <w:rFonts w:cs="Arial"/>
        </w:rPr>
        <w:t>Please note a member</w:t>
      </w:r>
      <w:r w:rsidR="00CE44C5" w:rsidRPr="00742894">
        <w:rPr>
          <w:rFonts w:cs="Arial"/>
        </w:rPr>
        <w:t>’</w:t>
      </w:r>
      <w:r w:rsidRPr="00742894">
        <w:rPr>
          <w:rFonts w:cs="Arial"/>
        </w:rPr>
        <w:t xml:space="preserve">s additional financial obligation </w:t>
      </w:r>
      <w:r w:rsidR="00412CED">
        <w:rPr>
          <w:rFonts w:cs="Arial"/>
        </w:rPr>
        <w:t xml:space="preserve">is </w:t>
      </w:r>
      <w:r w:rsidRPr="00742894">
        <w:rPr>
          <w:rFonts w:cs="Arial"/>
        </w:rPr>
        <w:t xml:space="preserve">in accordance with </w:t>
      </w:r>
      <w:r w:rsidR="00DB2A76">
        <w:rPr>
          <w:rFonts w:cs="Arial"/>
        </w:rPr>
        <w:t>S</w:t>
      </w:r>
      <w:r w:rsidRPr="00742894">
        <w:rPr>
          <w:rFonts w:cs="Arial"/>
        </w:rPr>
        <w:t>ection 4 of the Constitution</w:t>
      </w:r>
      <w:r w:rsidR="00347A8C" w:rsidRPr="00742894">
        <w:rPr>
          <w:rFonts w:cs="Arial"/>
        </w:rPr>
        <w:t>:</w:t>
      </w:r>
    </w:p>
    <w:p w14:paraId="50D6C1B4" w14:textId="2B317330" w:rsidR="00CE44C5" w:rsidRPr="00742894" w:rsidRDefault="00CE44C5" w:rsidP="00B4393F">
      <w:pPr>
        <w:tabs>
          <w:tab w:val="left" w:pos="9356"/>
        </w:tabs>
        <w:ind w:right="4"/>
        <w:rPr>
          <w:rFonts w:cs="Arial"/>
        </w:rPr>
      </w:pPr>
    </w:p>
    <w:p w14:paraId="231CC2C5" w14:textId="704D04B0" w:rsidR="00CE44C5" w:rsidRPr="00DB2A76" w:rsidRDefault="00CE44C5" w:rsidP="00E10DCA">
      <w:pPr>
        <w:tabs>
          <w:tab w:val="left" w:pos="9356"/>
        </w:tabs>
        <w:ind w:right="4"/>
        <w:jc w:val="both"/>
        <w:rPr>
          <w:rFonts w:cs="Arial"/>
          <w:i/>
          <w:u w:val="single"/>
        </w:rPr>
      </w:pPr>
      <w:r w:rsidRPr="00DB2A76">
        <w:rPr>
          <w:rFonts w:cs="Arial"/>
          <w:i/>
          <w:u w:val="single"/>
        </w:rPr>
        <w:t xml:space="preserve">The </w:t>
      </w:r>
      <w:r w:rsidR="00E10DCA">
        <w:rPr>
          <w:rFonts w:cs="Arial"/>
          <w:i/>
          <w:u w:val="single"/>
        </w:rPr>
        <w:t>g</w:t>
      </w:r>
      <w:r w:rsidRPr="00DB2A76">
        <w:rPr>
          <w:rFonts w:cs="Arial"/>
          <w:i/>
          <w:u w:val="single"/>
        </w:rPr>
        <w:t>uarantee</w:t>
      </w:r>
    </w:p>
    <w:p w14:paraId="79C86695" w14:textId="741284A2" w:rsidR="00BB3F7A" w:rsidRPr="00DB2A76" w:rsidRDefault="00CE44C5" w:rsidP="00E10DCA">
      <w:pPr>
        <w:tabs>
          <w:tab w:val="left" w:pos="9356"/>
        </w:tabs>
        <w:ind w:right="4"/>
        <w:jc w:val="both"/>
        <w:rPr>
          <w:rFonts w:cs="Arial"/>
          <w:i/>
        </w:rPr>
      </w:pPr>
      <w:r w:rsidRPr="00DB2A76">
        <w:rPr>
          <w:rFonts w:cs="Arial"/>
          <w:i/>
        </w:rPr>
        <w:t>Each member must contribute an amount not more than $10 (the guarantee) to the property of the company if the company is wound up while the member is a member, or within 12 months after they stop being a member</w:t>
      </w:r>
      <w:r w:rsidR="00BB3F7A" w:rsidRPr="00DB2A76">
        <w:rPr>
          <w:rFonts w:cs="Arial"/>
          <w:i/>
        </w:rPr>
        <w:t>, and this contribution is required to pay for the:</w:t>
      </w:r>
    </w:p>
    <w:p w14:paraId="05773690" w14:textId="5C26FC08" w:rsidR="00BB3F7A" w:rsidRPr="00DB2A76" w:rsidRDefault="00BB3F7A" w:rsidP="00E10DCA">
      <w:pPr>
        <w:pStyle w:val="ListParagraph"/>
        <w:numPr>
          <w:ilvl w:val="0"/>
          <w:numId w:val="24"/>
        </w:numPr>
        <w:tabs>
          <w:tab w:val="left" w:pos="9356"/>
        </w:tabs>
        <w:ind w:right="4"/>
        <w:jc w:val="both"/>
        <w:rPr>
          <w:rFonts w:cs="Arial"/>
          <w:i/>
        </w:rPr>
      </w:pPr>
      <w:r w:rsidRPr="00DB2A76">
        <w:rPr>
          <w:rFonts w:cs="Arial"/>
          <w:i/>
        </w:rPr>
        <w:t>Debts and liabilities of the company incurred before the member stopped being a member</w:t>
      </w:r>
      <w:r w:rsidR="004B14FF" w:rsidRPr="00DB2A76">
        <w:rPr>
          <w:rFonts w:cs="Arial"/>
          <w:i/>
        </w:rPr>
        <w:t>;</w:t>
      </w:r>
    </w:p>
    <w:p w14:paraId="5E9F9333" w14:textId="2B7229C0" w:rsidR="004B14FF" w:rsidRPr="00DB2A76" w:rsidRDefault="004B14FF" w:rsidP="00E10DCA">
      <w:pPr>
        <w:pStyle w:val="ListParagraph"/>
        <w:numPr>
          <w:ilvl w:val="0"/>
          <w:numId w:val="24"/>
        </w:numPr>
        <w:tabs>
          <w:tab w:val="left" w:pos="9356"/>
        </w:tabs>
        <w:ind w:right="4"/>
        <w:jc w:val="both"/>
        <w:rPr>
          <w:rFonts w:cs="Arial"/>
          <w:i/>
        </w:rPr>
      </w:pPr>
      <w:r w:rsidRPr="00DB2A76">
        <w:rPr>
          <w:rFonts w:cs="Arial"/>
          <w:i/>
        </w:rPr>
        <w:t>Costs of winding up; or,</w:t>
      </w:r>
    </w:p>
    <w:p w14:paraId="55B87C7F" w14:textId="16259F1A" w:rsidR="004B14FF" w:rsidRPr="00DB2A76" w:rsidRDefault="004B14FF" w:rsidP="00E10DCA">
      <w:pPr>
        <w:pStyle w:val="ListParagraph"/>
        <w:numPr>
          <w:ilvl w:val="0"/>
          <w:numId w:val="24"/>
        </w:numPr>
        <w:tabs>
          <w:tab w:val="left" w:pos="9356"/>
        </w:tabs>
        <w:ind w:right="4"/>
        <w:jc w:val="both"/>
        <w:rPr>
          <w:rFonts w:cs="Arial"/>
          <w:i/>
        </w:rPr>
      </w:pPr>
      <w:r w:rsidRPr="00DB2A76">
        <w:rPr>
          <w:rFonts w:cs="Arial"/>
          <w:i/>
        </w:rPr>
        <w:t xml:space="preserve">Adjustment of the rights of the contributories among </w:t>
      </w:r>
      <w:r w:rsidR="00742894" w:rsidRPr="00DB2A76">
        <w:rPr>
          <w:rFonts w:cs="Arial"/>
          <w:i/>
        </w:rPr>
        <w:t>themselves.</w:t>
      </w:r>
    </w:p>
    <w:p w14:paraId="1E8DC9AC" w14:textId="5024EC48" w:rsidR="00347A8C" w:rsidRDefault="00347A8C" w:rsidP="00B4393F">
      <w:pPr>
        <w:tabs>
          <w:tab w:val="left" w:pos="9356"/>
        </w:tabs>
        <w:ind w:right="4"/>
        <w:rPr>
          <w:rFonts w:cs="Arial"/>
        </w:rPr>
      </w:pPr>
    </w:p>
    <w:p w14:paraId="338971E7" w14:textId="3C8FBD87" w:rsidR="00B65083" w:rsidRPr="00B65083" w:rsidRDefault="00B65083" w:rsidP="00B4393F">
      <w:pPr>
        <w:tabs>
          <w:tab w:val="left" w:pos="9356"/>
        </w:tabs>
        <w:ind w:right="4"/>
        <w:rPr>
          <w:rFonts w:cs="Arial"/>
          <w:b/>
        </w:rPr>
      </w:pPr>
      <w:r w:rsidRPr="00B65083">
        <w:rPr>
          <w:rFonts w:cs="Arial"/>
          <w:b/>
        </w:rPr>
        <w:t>App</w:t>
      </w:r>
      <w:bookmarkStart w:id="0" w:name="_GoBack"/>
      <w:r w:rsidRPr="00B65083">
        <w:rPr>
          <w:rFonts w:cs="Arial"/>
          <w:b/>
        </w:rPr>
        <w:t>li</w:t>
      </w:r>
      <w:bookmarkEnd w:id="0"/>
      <w:r w:rsidRPr="00B65083">
        <w:rPr>
          <w:rFonts w:cs="Arial"/>
          <w:b/>
        </w:rPr>
        <w:t>cation</w:t>
      </w:r>
    </w:p>
    <w:p w14:paraId="74643C51" w14:textId="3FE5AC2E" w:rsidR="00FF72A6" w:rsidRDefault="00B4393F" w:rsidP="00B4393F">
      <w:pPr>
        <w:tabs>
          <w:tab w:val="left" w:pos="9356"/>
        </w:tabs>
        <w:ind w:right="4"/>
        <w:rPr>
          <w:rFonts w:cs="Arial"/>
        </w:rPr>
      </w:pPr>
      <w:r>
        <w:rPr>
          <w:rFonts w:cs="Arial"/>
        </w:rPr>
        <w:t>I h</w:t>
      </w:r>
      <w:r w:rsidRPr="00E64ACE">
        <w:rPr>
          <w:rFonts w:cs="Arial"/>
        </w:rPr>
        <w:t>ereby apply to become a</w:t>
      </w:r>
      <w:r>
        <w:rPr>
          <w:rFonts w:cs="Arial"/>
          <w:i/>
        </w:rPr>
        <w:t xml:space="preserve"> </w:t>
      </w:r>
      <w:r w:rsidR="00FF72A6">
        <w:rPr>
          <w:rFonts w:cs="Arial"/>
        </w:rPr>
        <w:t xml:space="preserve">Member of </w:t>
      </w:r>
      <w:r>
        <w:rPr>
          <w:rFonts w:cs="Arial"/>
        </w:rPr>
        <w:t>St George Community Transport</w:t>
      </w:r>
      <w:r w:rsidR="00FF72A6">
        <w:rPr>
          <w:rFonts w:cs="Arial"/>
        </w:rPr>
        <w:t>.</w:t>
      </w:r>
    </w:p>
    <w:p w14:paraId="446ADADF" w14:textId="77777777" w:rsidR="002D76EB" w:rsidRPr="002D76EB" w:rsidRDefault="002D76EB" w:rsidP="002D76EB">
      <w:pPr>
        <w:rPr>
          <w:sz w:val="20"/>
          <w:szCs w:val="2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39"/>
        <w:gridCol w:w="2025"/>
        <w:gridCol w:w="3090"/>
      </w:tblGrid>
      <w:tr w:rsidR="00E0022D" w:rsidRPr="002D76EB" w14:paraId="335F52B6" w14:textId="77777777" w:rsidTr="00B4393F">
        <w:tc>
          <w:tcPr>
            <w:tcW w:w="2235" w:type="dxa"/>
          </w:tcPr>
          <w:p w14:paraId="525B8922" w14:textId="77777777" w:rsidR="00E0022D" w:rsidRDefault="00D50128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Name:</w:t>
            </w:r>
          </w:p>
          <w:p w14:paraId="1CA8BB50" w14:textId="77777777" w:rsidR="00B4393F" w:rsidRPr="008E5FE0" w:rsidRDefault="00B4393F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</w:p>
        </w:tc>
        <w:tc>
          <w:tcPr>
            <w:tcW w:w="7654" w:type="dxa"/>
            <w:gridSpan w:val="3"/>
          </w:tcPr>
          <w:p w14:paraId="1026BD5D" w14:textId="77777777" w:rsidR="00E0022D" w:rsidRPr="008E5FE0" w:rsidRDefault="00E0022D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</w:p>
          <w:p w14:paraId="393B4F55" w14:textId="77777777" w:rsidR="00E0022D" w:rsidRPr="008E5FE0" w:rsidRDefault="00E0022D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</w:p>
        </w:tc>
      </w:tr>
      <w:tr w:rsidR="00B4393F" w:rsidRPr="002D76EB" w14:paraId="56305A11" w14:textId="77777777" w:rsidTr="00B4393F">
        <w:tc>
          <w:tcPr>
            <w:tcW w:w="2235" w:type="dxa"/>
          </w:tcPr>
          <w:p w14:paraId="6AF4D9FF" w14:textId="77777777" w:rsidR="00B4393F" w:rsidRDefault="00B4393F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 xml:space="preserve">Title: </w:t>
            </w:r>
          </w:p>
          <w:p w14:paraId="4E5BE939" w14:textId="77777777" w:rsidR="00B4393F" w:rsidRDefault="00B4393F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</w:p>
        </w:tc>
        <w:tc>
          <w:tcPr>
            <w:tcW w:w="7654" w:type="dxa"/>
            <w:gridSpan w:val="3"/>
          </w:tcPr>
          <w:p w14:paraId="370F049A" w14:textId="3F80B720" w:rsidR="00B4393F" w:rsidRPr="008E5FE0" w:rsidRDefault="00B4393F" w:rsidP="00F07321">
            <w:pPr>
              <w:spacing w:before="1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 xml:space="preserve">Mr   </w:t>
            </w:r>
            <w:sdt>
              <w:sdtPr>
                <w:rPr>
                  <w:sz w:val="22"/>
                  <w:szCs w:val="20"/>
                  <w:lang w:eastAsia="en-GB"/>
                </w:rPr>
                <w:id w:val="196908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A43">
                  <w:rPr>
                    <w:rFonts w:ascii="MS Gothic" w:eastAsia="MS Gothic" w:hAnsi="MS Gothic" w:hint="eastAsia"/>
                    <w:sz w:val="22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sz w:val="22"/>
                <w:szCs w:val="20"/>
                <w:lang w:eastAsia="en-GB"/>
              </w:rPr>
              <w:t xml:space="preserve">        Mrs  </w:t>
            </w:r>
            <w:sdt>
              <w:sdtPr>
                <w:rPr>
                  <w:sz w:val="22"/>
                  <w:szCs w:val="20"/>
                  <w:lang w:eastAsia="en-GB"/>
                </w:rPr>
                <w:id w:val="2344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A43">
                  <w:rPr>
                    <w:rFonts w:ascii="MS Gothic" w:eastAsia="MS Gothic" w:hAnsi="MS Gothic" w:hint="eastAsia"/>
                    <w:sz w:val="22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sz w:val="22"/>
                <w:szCs w:val="20"/>
                <w:lang w:eastAsia="en-GB"/>
              </w:rPr>
              <w:t xml:space="preserve">       Miss  </w:t>
            </w:r>
            <w:sdt>
              <w:sdtPr>
                <w:rPr>
                  <w:sz w:val="22"/>
                  <w:szCs w:val="20"/>
                  <w:lang w:eastAsia="en-GB"/>
                </w:rPr>
                <w:id w:val="6044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A43">
                  <w:rPr>
                    <w:rFonts w:ascii="MS Gothic" w:eastAsia="MS Gothic" w:hAnsi="MS Gothic" w:hint="eastAsia"/>
                    <w:sz w:val="22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sz w:val="22"/>
                <w:szCs w:val="20"/>
                <w:lang w:eastAsia="en-GB"/>
              </w:rPr>
              <w:t xml:space="preserve">       </w:t>
            </w:r>
            <w:r w:rsidR="009346F9">
              <w:rPr>
                <w:sz w:val="22"/>
                <w:szCs w:val="20"/>
                <w:lang w:eastAsia="en-GB"/>
              </w:rPr>
              <w:t xml:space="preserve"> </w:t>
            </w:r>
            <w:r>
              <w:rPr>
                <w:sz w:val="22"/>
                <w:szCs w:val="20"/>
                <w:lang w:eastAsia="en-GB"/>
              </w:rPr>
              <w:t xml:space="preserve">Ms </w:t>
            </w:r>
            <w:sdt>
              <w:sdtPr>
                <w:rPr>
                  <w:sz w:val="22"/>
                  <w:szCs w:val="20"/>
                  <w:lang w:eastAsia="en-GB"/>
                </w:rPr>
                <w:id w:val="-13100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A43">
                  <w:rPr>
                    <w:rFonts w:ascii="MS Gothic" w:eastAsia="MS Gothic" w:hAnsi="MS Gothic" w:hint="eastAsia"/>
                    <w:sz w:val="22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sz w:val="22"/>
                <w:szCs w:val="20"/>
                <w:lang w:eastAsia="en-GB"/>
              </w:rPr>
              <w:t xml:space="preserve">          Dr  </w:t>
            </w:r>
            <w:sdt>
              <w:sdtPr>
                <w:rPr>
                  <w:sz w:val="22"/>
                  <w:szCs w:val="20"/>
                  <w:lang w:eastAsia="en-GB"/>
                </w:rPr>
                <w:id w:val="41923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A43">
                  <w:rPr>
                    <w:rFonts w:ascii="MS Gothic" w:eastAsia="MS Gothic" w:hAnsi="MS Gothic" w:hint="eastAsia"/>
                    <w:sz w:val="22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sz w:val="22"/>
                <w:szCs w:val="20"/>
                <w:lang w:eastAsia="en-GB"/>
              </w:rPr>
              <w:t xml:space="preserve">          Prof</w:t>
            </w:r>
            <w:r w:rsidR="00643A43">
              <w:rPr>
                <w:sz w:val="22"/>
                <w:szCs w:val="20"/>
                <w:lang w:eastAsia="en-GB"/>
              </w:rPr>
              <w:t xml:space="preserve">  </w:t>
            </w:r>
            <w:sdt>
              <w:sdtPr>
                <w:rPr>
                  <w:sz w:val="22"/>
                  <w:szCs w:val="20"/>
                  <w:lang w:eastAsia="en-GB"/>
                </w:rPr>
                <w:id w:val="-200943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A43">
                  <w:rPr>
                    <w:rFonts w:ascii="MS Gothic" w:eastAsia="MS Gothic" w:hAnsi="MS Gothic" w:hint="eastAsia"/>
                    <w:sz w:val="22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sz w:val="22"/>
                <w:szCs w:val="20"/>
                <w:lang w:eastAsia="en-GB"/>
              </w:rPr>
              <w:t xml:space="preserve"> </w:t>
            </w:r>
          </w:p>
        </w:tc>
      </w:tr>
      <w:tr w:rsidR="00E0022D" w:rsidRPr="002D76EB" w14:paraId="40155BCA" w14:textId="77777777" w:rsidTr="00B4393F">
        <w:trPr>
          <w:trHeight w:val="570"/>
        </w:trPr>
        <w:tc>
          <w:tcPr>
            <w:tcW w:w="2235" w:type="dxa"/>
          </w:tcPr>
          <w:p w14:paraId="17FC1B04" w14:textId="77777777" w:rsidR="00E0022D" w:rsidRDefault="00D50128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Address:</w:t>
            </w:r>
          </w:p>
          <w:p w14:paraId="3DA51DF4" w14:textId="77777777" w:rsidR="00D50128" w:rsidRPr="00D50128" w:rsidRDefault="00D50128" w:rsidP="00301ACA">
            <w:pPr>
              <w:spacing w:before="20" w:after="20"/>
              <w:rPr>
                <w:sz w:val="20"/>
                <w:szCs w:val="20"/>
                <w:lang w:eastAsia="en-GB"/>
              </w:rPr>
            </w:pPr>
            <w:r w:rsidRPr="00D50128">
              <w:rPr>
                <w:sz w:val="20"/>
                <w:szCs w:val="20"/>
                <w:lang w:eastAsia="en-GB"/>
              </w:rPr>
              <w:t>*Including postcode</w:t>
            </w:r>
          </w:p>
        </w:tc>
        <w:tc>
          <w:tcPr>
            <w:tcW w:w="7654" w:type="dxa"/>
            <w:gridSpan w:val="3"/>
          </w:tcPr>
          <w:p w14:paraId="027AE7A5" w14:textId="77777777" w:rsidR="00E0022D" w:rsidRPr="008E5FE0" w:rsidRDefault="00E0022D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</w:p>
        </w:tc>
      </w:tr>
      <w:tr w:rsidR="00D50128" w:rsidRPr="002D76EB" w14:paraId="5045551A" w14:textId="77777777" w:rsidTr="00DA2D1A">
        <w:trPr>
          <w:trHeight w:val="570"/>
        </w:trPr>
        <w:tc>
          <w:tcPr>
            <w:tcW w:w="2235" w:type="dxa"/>
          </w:tcPr>
          <w:p w14:paraId="0E6F2CBB" w14:textId="77777777" w:rsidR="00D50128" w:rsidRPr="008E5FE0" w:rsidRDefault="00D50128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Phone:</w:t>
            </w:r>
          </w:p>
        </w:tc>
        <w:tc>
          <w:tcPr>
            <w:tcW w:w="2539" w:type="dxa"/>
          </w:tcPr>
          <w:p w14:paraId="5A13ABF8" w14:textId="77777777" w:rsidR="00D50128" w:rsidRPr="008E5FE0" w:rsidRDefault="00D50128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</w:p>
        </w:tc>
        <w:tc>
          <w:tcPr>
            <w:tcW w:w="2025" w:type="dxa"/>
          </w:tcPr>
          <w:p w14:paraId="3FB91F1D" w14:textId="77777777" w:rsidR="00D50128" w:rsidRPr="008E5FE0" w:rsidRDefault="00D50128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Mobile Phone:</w:t>
            </w:r>
          </w:p>
        </w:tc>
        <w:tc>
          <w:tcPr>
            <w:tcW w:w="3090" w:type="dxa"/>
          </w:tcPr>
          <w:p w14:paraId="3BEB6318" w14:textId="77777777" w:rsidR="00D50128" w:rsidRPr="008E5FE0" w:rsidRDefault="00D50128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</w:p>
        </w:tc>
      </w:tr>
      <w:tr w:rsidR="00D50128" w:rsidRPr="002D76EB" w14:paraId="665259B5" w14:textId="77777777" w:rsidTr="00B4393F">
        <w:trPr>
          <w:trHeight w:val="347"/>
        </w:trPr>
        <w:tc>
          <w:tcPr>
            <w:tcW w:w="2235" w:type="dxa"/>
          </w:tcPr>
          <w:p w14:paraId="0EDEA7EE" w14:textId="77777777" w:rsidR="00D50128" w:rsidRDefault="00D50128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Email Address:</w:t>
            </w:r>
          </w:p>
          <w:p w14:paraId="0EDD1501" w14:textId="77777777" w:rsidR="00D50128" w:rsidRPr="008E5FE0" w:rsidRDefault="00D50128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</w:p>
        </w:tc>
        <w:tc>
          <w:tcPr>
            <w:tcW w:w="7654" w:type="dxa"/>
            <w:gridSpan w:val="3"/>
          </w:tcPr>
          <w:p w14:paraId="527B7C09" w14:textId="77777777" w:rsidR="00D50128" w:rsidRPr="008E5FE0" w:rsidRDefault="00D50128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</w:p>
        </w:tc>
      </w:tr>
      <w:tr w:rsidR="00B4393F" w:rsidRPr="002D76EB" w14:paraId="0368CF04" w14:textId="77777777" w:rsidTr="00A23FD2">
        <w:trPr>
          <w:trHeight w:val="347"/>
        </w:trPr>
        <w:tc>
          <w:tcPr>
            <w:tcW w:w="2235" w:type="dxa"/>
          </w:tcPr>
          <w:p w14:paraId="004858F0" w14:textId="77777777" w:rsidR="00B4393F" w:rsidRDefault="00B4393F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Preferred Method of Contact:</w:t>
            </w:r>
          </w:p>
          <w:p w14:paraId="72889D0A" w14:textId="77777777" w:rsidR="00B4393F" w:rsidRDefault="00B4393F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7DFD8F21" w14:textId="4F213D7A" w:rsidR="00B4393F" w:rsidRPr="008E5FE0" w:rsidRDefault="002C0573" w:rsidP="00A23FD2">
            <w:pPr>
              <w:spacing w:before="1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 xml:space="preserve">  </w:t>
            </w:r>
            <w:r w:rsidR="00B4393F">
              <w:rPr>
                <w:sz w:val="22"/>
                <w:szCs w:val="20"/>
                <w:lang w:eastAsia="en-GB"/>
              </w:rPr>
              <w:t xml:space="preserve">Letter   </w:t>
            </w:r>
            <w:sdt>
              <w:sdtPr>
                <w:rPr>
                  <w:sz w:val="22"/>
                  <w:szCs w:val="20"/>
                  <w:lang w:eastAsia="en-GB"/>
                </w:rPr>
                <w:id w:val="-99148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A43">
                  <w:rPr>
                    <w:rFonts w:ascii="MS Gothic" w:eastAsia="MS Gothic" w:hAnsi="MS Gothic" w:hint="eastAsia"/>
                    <w:sz w:val="22"/>
                    <w:szCs w:val="20"/>
                    <w:lang w:eastAsia="en-GB"/>
                  </w:rPr>
                  <w:t>☐</w:t>
                </w:r>
              </w:sdtContent>
            </w:sdt>
            <w:r w:rsidR="00B4393F">
              <w:rPr>
                <w:sz w:val="22"/>
                <w:szCs w:val="20"/>
                <w:lang w:eastAsia="en-GB"/>
              </w:rPr>
              <w:t xml:space="preserve">        </w:t>
            </w:r>
            <w:r w:rsidR="00947183">
              <w:rPr>
                <w:sz w:val="22"/>
                <w:szCs w:val="20"/>
                <w:lang w:eastAsia="en-GB"/>
              </w:rPr>
              <w:t xml:space="preserve">      </w:t>
            </w:r>
            <w:r w:rsidR="00B4393F">
              <w:rPr>
                <w:sz w:val="22"/>
                <w:szCs w:val="20"/>
                <w:lang w:eastAsia="en-GB"/>
              </w:rPr>
              <w:t xml:space="preserve">Email   </w:t>
            </w:r>
            <w:sdt>
              <w:sdtPr>
                <w:rPr>
                  <w:sz w:val="22"/>
                  <w:szCs w:val="20"/>
                  <w:lang w:eastAsia="en-GB"/>
                </w:rPr>
                <w:id w:val="-11048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A43">
                  <w:rPr>
                    <w:rFonts w:ascii="MS Gothic" w:eastAsia="MS Gothic" w:hAnsi="MS Gothic" w:hint="eastAsia"/>
                    <w:sz w:val="22"/>
                    <w:szCs w:val="20"/>
                    <w:lang w:eastAsia="en-GB"/>
                  </w:rPr>
                  <w:t>☐</w:t>
                </w:r>
              </w:sdtContent>
            </w:sdt>
            <w:r w:rsidR="00B4393F">
              <w:rPr>
                <w:sz w:val="22"/>
                <w:szCs w:val="20"/>
                <w:lang w:eastAsia="en-GB"/>
              </w:rPr>
              <w:t xml:space="preserve">          </w:t>
            </w:r>
            <w:r w:rsidR="00947183">
              <w:rPr>
                <w:sz w:val="22"/>
                <w:szCs w:val="20"/>
                <w:lang w:eastAsia="en-GB"/>
              </w:rPr>
              <w:t xml:space="preserve">  P</w:t>
            </w:r>
            <w:r w:rsidR="00B4393F">
              <w:rPr>
                <w:sz w:val="22"/>
                <w:szCs w:val="20"/>
                <w:lang w:eastAsia="en-GB"/>
              </w:rPr>
              <w:t xml:space="preserve">hone     </w:t>
            </w:r>
            <w:sdt>
              <w:sdtPr>
                <w:rPr>
                  <w:sz w:val="22"/>
                  <w:szCs w:val="20"/>
                  <w:lang w:eastAsia="en-GB"/>
                </w:rPr>
                <w:id w:val="2150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A43">
                  <w:rPr>
                    <w:rFonts w:ascii="MS Gothic" w:eastAsia="MS Gothic" w:hAnsi="MS Gothic" w:hint="eastAsia"/>
                    <w:sz w:val="22"/>
                    <w:szCs w:val="20"/>
                    <w:lang w:eastAsia="en-GB"/>
                  </w:rPr>
                  <w:t>☐</w:t>
                </w:r>
              </w:sdtContent>
            </w:sdt>
            <w:r w:rsidR="00B4393F">
              <w:rPr>
                <w:sz w:val="22"/>
                <w:szCs w:val="20"/>
                <w:lang w:eastAsia="en-GB"/>
              </w:rPr>
              <w:t xml:space="preserve">          </w:t>
            </w:r>
            <w:r w:rsidR="00947183">
              <w:rPr>
                <w:sz w:val="22"/>
                <w:szCs w:val="20"/>
                <w:lang w:eastAsia="en-GB"/>
              </w:rPr>
              <w:t xml:space="preserve">     </w:t>
            </w:r>
            <w:r w:rsidR="00B4393F">
              <w:rPr>
                <w:sz w:val="22"/>
                <w:szCs w:val="20"/>
                <w:lang w:eastAsia="en-GB"/>
              </w:rPr>
              <w:t>Mobile</w:t>
            </w:r>
            <w:r w:rsidR="00643A43">
              <w:rPr>
                <w:sz w:val="22"/>
                <w:szCs w:val="20"/>
                <w:lang w:eastAsia="en-GB"/>
              </w:rPr>
              <w:t xml:space="preserve">  </w:t>
            </w:r>
            <w:sdt>
              <w:sdtPr>
                <w:rPr>
                  <w:sz w:val="22"/>
                  <w:szCs w:val="20"/>
                  <w:lang w:eastAsia="en-GB"/>
                </w:rPr>
                <w:id w:val="-14069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A43">
                  <w:rPr>
                    <w:rFonts w:ascii="MS Gothic" w:eastAsia="MS Gothic" w:hAnsi="MS Gothic" w:hint="eastAsia"/>
                    <w:sz w:val="22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128" w:rsidRPr="002D76EB" w14:paraId="2BB4AB6E" w14:textId="77777777" w:rsidTr="00B4393F">
        <w:trPr>
          <w:trHeight w:val="756"/>
        </w:trPr>
        <w:tc>
          <w:tcPr>
            <w:tcW w:w="2235" w:type="dxa"/>
          </w:tcPr>
          <w:p w14:paraId="66DA80D3" w14:textId="77777777" w:rsidR="00D50128" w:rsidRDefault="00B4393F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 xml:space="preserve">Membership </w:t>
            </w:r>
          </w:p>
        </w:tc>
        <w:tc>
          <w:tcPr>
            <w:tcW w:w="7654" w:type="dxa"/>
            <w:gridSpan w:val="3"/>
          </w:tcPr>
          <w:p w14:paraId="678D1D94" w14:textId="3A985F9C" w:rsidR="00D50128" w:rsidRPr="008E5FE0" w:rsidRDefault="002C0573" w:rsidP="002C0573">
            <w:pPr>
              <w:spacing w:before="16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 xml:space="preserve">  </w:t>
            </w:r>
            <w:r w:rsidR="00B4393F">
              <w:rPr>
                <w:sz w:val="22"/>
                <w:szCs w:val="20"/>
                <w:lang w:eastAsia="en-GB"/>
              </w:rPr>
              <w:t>New</w:t>
            </w:r>
            <w:r w:rsidR="00E81F74">
              <w:rPr>
                <w:sz w:val="22"/>
                <w:szCs w:val="20"/>
                <w:lang w:eastAsia="en-GB"/>
              </w:rPr>
              <w:t xml:space="preserve">   </w:t>
            </w:r>
            <w:sdt>
              <w:sdtPr>
                <w:rPr>
                  <w:sz w:val="22"/>
                  <w:szCs w:val="20"/>
                  <w:lang w:eastAsia="en-GB"/>
                </w:rPr>
                <w:id w:val="-135365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A43">
                  <w:rPr>
                    <w:rFonts w:ascii="MS Gothic" w:eastAsia="MS Gothic" w:hAnsi="MS Gothic" w:hint="eastAsia"/>
                    <w:sz w:val="22"/>
                    <w:szCs w:val="20"/>
                    <w:lang w:eastAsia="en-GB"/>
                  </w:rPr>
                  <w:t>☐</w:t>
                </w:r>
              </w:sdtContent>
            </w:sdt>
            <w:r w:rsidR="00E81F74">
              <w:rPr>
                <w:sz w:val="22"/>
                <w:szCs w:val="20"/>
                <w:lang w:eastAsia="en-GB"/>
              </w:rPr>
              <w:t xml:space="preserve">                        </w:t>
            </w:r>
            <w:r w:rsidR="00B4393F">
              <w:rPr>
                <w:sz w:val="22"/>
                <w:szCs w:val="20"/>
                <w:lang w:eastAsia="en-GB"/>
              </w:rPr>
              <w:t xml:space="preserve">Renewal  </w:t>
            </w:r>
            <w:sdt>
              <w:sdtPr>
                <w:rPr>
                  <w:sz w:val="22"/>
                  <w:szCs w:val="20"/>
                  <w:lang w:eastAsia="en-GB"/>
                </w:rPr>
                <w:id w:val="-12107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A43">
                  <w:rPr>
                    <w:rFonts w:ascii="MS Gothic" w:eastAsia="MS Gothic" w:hAnsi="MS Gothic" w:hint="eastAsia"/>
                    <w:sz w:val="22"/>
                    <w:szCs w:val="20"/>
                    <w:lang w:eastAsia="en-GB"/>
                  </w:rPr>
                  <w:t>☐</w:t>
                </w:r>
              </w:sdtContent>
            </w:sdt>
            <w:r w:rsidR="00B4393F">
              <w:rPr>
                <w:sz w:val="22"/>
                <w:szCs w:val="20"/>
                <w:lang w:eastAsia="en-GB"/>
              </w:rPr>
              <w:t xml:space="preserve">                       Resign</w:t>
            </w:r>
            <w:r w:rsidR="00643A43">
              <w:rPr>
                <w:sz w:val="22"/>
                <w:szCs w:val="20"/>
                <w:lang w:eastAsia="en-GB"/>
              </w:rPr>
              <w:t xml:space="preserve">   </w:t>
            </w:r>
            <w:sdt>
              <w:sdtPr>
                <w:rPr>
                  <w:sz w:val="22"/>
                  <w:szCs w:val="20"/>
                  <w:lang w:eastAsia="en-GB"/>
                </w:rPr>
                <w:id w:val="-67935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A43">
                  <w:rPr>
                    <w:rFonts w:ascii="MS Gothic" w:eastAsia="MS Gothic" w:hAnsi="MS Gothic" w:hint="eastAsia"/>
                    <w:sz w:val="22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B4393F" w:rsidRPr="002D76EB" w14:paraId="697ECEAD" w14:textId="77777777" w:rsidTr="00B4393F">
        <w:trPr>
          <w:trHeight w:val="756"/>
        </w:trPr>
        <w:tc>
          <w:tcPr>
            <w:tcW w:w="2235" w:type="dxa"/>
          </w:tcPr>
          <w:p w14:paraId="4D216DAE" w14:textId="77777777" w:rsidR="00B4393F" w:rsidRDefault="00B4393F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Payment</w:t>
            </w:r>
          </w:p>
          <w:p w14:paraId="16799A6F" w14:textId="77777777" w:rsidR="00B4393F" w:rsidRDefault="00B4393F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</w:p>
          <w:p w14:paraId="52264F38" w14:textId="77777777" w:rsidR="00B4393F" w:rsidRDefault="00B4393F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</w:p>
          <w:p w14:paraId="22B9E858" w14:textId="77777777" w:rsidR="00B4393F" w:rsidRDefault="00B4393F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</w:p>
        </w:tc>
        <w:tc>
          <w:tcPr>
            <w:tcW w:w="7654" w:type="dxa"/>
            <w:gridSpan w:val="3"/>
          </w:tcPr>
          <w:p w14:paraId="51133901" w14:textId="7F8BC9AA" w:rsidR="00B4393F" w:rsidRDefault="00643A43" w:rsidP="00301ACA">
            <w:pPr>
              <w:spacing w:before="20" w:after="20"/>
              <w:rPr>
                <w:noProof/>
                <w:sz w:val="22"/>
                <w:szCs w:val="20"/>
                <w:lang w:val="en-AU" w:eastAsia="en-AU"/>
              </w:rPr>
            </w:pPr>
            <w:r>
              <w:rPr>
                <w:noProof/>
                <w:sz w:val="22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2935FE" wp14:editId="5F687951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196850</wp:posOffset>
                      </wp:positionV>
                      <wp:extent cx="314325" cy="276225"/>
                      <wp:effectExtent l="0" t="0" r="28575" b="2857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B96B2" id="Rectangle 16" o:spid="_x0000_s1026" style="position:absolute;margin-left:311.25pt;margin-top:15.5pt;width:24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DB8417" wp14:editId="40C3E2CE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184150</wp:posOffset>
                      </wp:positionV>
                      <wp:extent cx="314325" cy="276225"/>
                      <wp:effectExtent l="0" t="0" r="28575" b="2857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96F46" id="Rectangle 15" o:spid="_x0000_s1026" style="position:absolute;margin-left:121.85pt;margin-top:14.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"/>
                  </w:pict>
                </mc:Fallback>
              </mc:AlternateContent>
            </w:r>
            <w:r w:rsidR="009346F9">
              <w:rPr>
                <w:noProof/>
                <w:sz w:val="22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DA5E10" wp14:editId="7FE1EEC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60325</wp:posOffset>
                      </wp:positionV>
                      <wp:extent cx="1494790" cy="546100"/>
                      <wp:effectExtent l="635" t="3175" r="0" b="3175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14FEAB" w14:textId="77777777" w:rsidR="00B4393F" w:rsidRDefault="005D6158">
                                  <w:pPr>
                                    <w:rPr>
                                      <w:noProof/>
                                      <w:sz w:val="22"/>
                                      <w:szCs w:val="20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0"/>
                                      <w:lang w:val="en-AU" w:eastAsia="en-AU"/>
                                    </w:rPr>
                                    <w:t xml:space="preserve">New Membership </w:t>
                                  </w:r>
                                  <w:r w:rsidR="00C41300">
                                    <w:rPr>
                                      <w:noProof/>
                                      <w:sz w:val="22"/>
                                      <w:szCs w:val="20"/>
                                      <w:lang w:val="en-AU" w:eastAsia="en-AU"/>
                                    </w:rPr>
                                    <w:t xml:space="preserve">Joining 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0"/>
                                      <w:lang w:val="en-AU" w:eastAsia="en-AU"/>
                                    </w:rPr>
                                    <w:t>Fee</w:t>
                                  </w:r>
                                </w:p>
                                <w:p w14:paraId="587AE340" w14:textId="77777777" w:rsidR="00B4393F" w:rsidRPr="00B4393F" w:rsidRDefault="00B4393F">
                                  <w:pPr>
                                    <w:rPr>
                                      <w:b/>
                                    </w:rPr>
                                  </w:pPr>
                                  <w:r w:rsidRPr="00B4393F">
                                    <w:rPr>
                                      <w:b/>
                                      <w:noProof/>
                                      <w:sz w:val="22"/>
                                      <w:szCs w:val="20"/>
                                      <w:lang w:val="en-AU" w:eastAsia="en-AU"/>
                                    </w:rPr>
                                    <w:t>TOTAL $3.30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A5E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2.2pt;margin-top:4.75pt;width:117.7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" stroked="f">
                      <v:textbox>
                        <w:txbxContent>
                          <w:p w14:paraId="7814FEAB" w14:textId="77777777" w:rsidR="00B4393F" w:rsidRDefault="005D6158">
                            <w:pPr>
                              <w:rPr>
                                <w:noProof/>
                                <w:sz w:val="22"/>
                                <w:szCs w:val="20"/>
                                <w:lang w:val="en-AU" w:eastAsia="en-AU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0"/>
                                <w:lang w:val="en-AU" w:eastAsia="en-AU"/>
                              </w:rPr>
                              <w:t xml:space="preserve">New Membership </w:t>
                            </w:r>
                            <w:r w:rsidR="00C41300">
                              <w:rPr>
                                <w:noProof/>
                                <w:sz w:val="22"/>
                                <w:szCs w:val="20"/>
                                <w:lang w:val="en-AU" w:eastAsia="en-AU"/>
                              </w:rPr>
                              <w:t xml:space="preserve">Joining </w:t>
                            </w:r>
                            <w:r>
                              <w:rPr>
                                <w:noProof/>
                                <w:sz w:val="22"/>
                                <w:szCs w:val="20"/>
                                <w:lang w:val="en-AU" w:eastAsia="en-AU"/>
                              </w:rPr>
                              <w:t>Fee</w:t>
                            </w:r>
                          </w:p>
                          <w:p w14:paraId="587AE340" w14:textId="77777777" w:rsidR="00B4393F" w:rsidRPr="00B4393F" w:rsidRDefault="00B4393F">
                            <w:pPr>
                              <w:rPr>
                                <w:b/>
                              </w:rPr>
                            </w:pPr>
                            <w:r w:rsidRPr="00B4393F">
                              <w:rPr>
                                <w:b/>
                                <w:noProof/>
                                <w:sz w:val="22"/>
                                <w:szCs w:val="20"/>
                                <w:lang w:val="en-AU" w:eastAsia="en-AU"/>
                              </w:rPr>
                              <w:t>TOTAL $3.30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321">
              <w:rPr>
                <w:noProof/>
                <w:sz w:val="22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B9EC61" wp14:editId="3929969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50800</wp:posOffset>
                      </wp:positionV>
                      <wp:extent cx="1494790" cy="546100"/>
                      <wp:effectExtent l="0" t="3175" r="635" b="3175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0B080E" w14:textId="77777777" w:rsidR="00B4393F" w:rsidRDefault="005D6158" w:rsidP="00B4393F">
                                  <w:pPr>
                                    <w:rPr>
                                      <w:noProof/>
                                      <w:sz w:val="22"/>
                                      <w:szCs w:val="20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0"/>
                                      <w:lang w:val="en-AU" w:eastAsia="en-AU"/>
                                    </w:rPr>
                                    <w:t>Membership Renewal Fee</w:t>
                                  </w:r>
                                </w:p>
                                <w:p w14:paraId="7540E723" w14:textId="77777777" w:rsidR="00B4393F" w:rsidRPr="00B4393F" w:rsidRDefault="00B4393F" w:rsidP="00B4393F">
                                  <w:pPr>
                                    <w:rPr>
                                      <w:b/>
                                    </w:rPr>
                                  </w:pPr>
                                  <w:r w:rsidRPr="00B4393F">
                                    <w:rPr>
                                      <w:b/>
                                      <w:noProof/>
                                      <w:sz w:val="22"/>
                                      <w:szCs w:val="20"/>
                                      <w:lang w:val="en-AU" w:eastAsia="en-AU"/>
                                    </w:rPr>
                                    <w:t>TOTAL $2.20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9EC61" id="Text Box 18" o:spid="_x0000_s1027" type="#_x0000_t202" style="position:absolute;margin-left:189pt;margin-top:4pt;width:117.7pt;height: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" stroked="f">
                      <v:textbox>
                        <w:txbxContent>
                          <w:p w14:paraId="4F0B080E" w14:textId="77777777" w:rsidR="00B4393F" w:rsidRDefault="005D6158" w:rsidP="00B4393F">
                            <w:pPr>
                              <w:rPr>
                                <w:noProof/>
                                <w:sz w:val="22"/>
                                <w:szCs w:val="20"/>
                                <w:lang w:val="en-AU" w:eastAsia="en-AU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0"/>
                                <w:lang w:val="en-AU" w:eastAsia="en-AU"/>
                              </w:rPr>
                              <w:t>Membership Renewal Fee</w:t>
                            </w:r>
                          </w:p>
                          <w:p w14:paraId="7540E723" w14:textId="77777777" w:rsidR="00B4393F" w:rsidRPr="00B4393F" w:rsidRDefault="00B4393F" w:rsidP="00B4393F">
                            <w:pPr>
                              <w:rPr>
                                <w:b/>
                              </w:rPr>
                            </w:pPr>
                            <w:r w:rsidRPr="00B4393F">
                              <w:rPr>
                                <w:b/>
                                <w:noProof/>
                                <w:sz w:val="22"/>
                                <w:szCs w:val="20"/>
                                <w:lang w:val="en-AU" w:eastAsia="en-AU"/>
                              </w:rPr>
                              <w:t>TOTAL $2.20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93F">
              <w:rPr>
                <w:noProof/>
                <w:sz w:val="22"/>
                <w:szCs w:val="20"/>
                <w:lang w:val="en-AU" w:eastAsia="en-AU"/>
              </w:rPr>
              <w:t xml:space="preserve"> </w:t>
            </w:r>
          </w:p>
        </w:tc>
      </w:tr>
    </w:tbl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6F3097" w14:paraId="29CC339C" w14:textId="77777777" w:rsidTr="00B4393F">
        <w:tc>
          <w:tcPr>
            <w:tcW w:w="2235" w:type="dxa"/>
          </w:tcPr>
          <w:p w14:paraId="40CBB198" w14:textId="77777777" w:rsidR="006F3097" w:rsidRPr="006F3097" w:rsidRDefault="006F3097" w:rsidP="00F07321">
            <w:pPr>
              <w:spacing w:before="60"/>
              <w:rPr>
                <w:sz w:val="22"/>
                <w:szCs w:val="20"/>
                <w:lang w:eastAsia="en-GB"/>
              </w:rPr>
            </w:pPr>
            <w:r w:rsidRPr="006F3097">
              <w:rPr>
                <w:sz w:val="22"/>
                <w:szCs w:val="20"/>
                <w:lang w:eastAsia="en-GB"/>
              </w:rPr>
              <w:t>Signature</w:t>
            </w:r>
            <w:r>
              <w:rPr>
                <w:sz w:val="22"/>
                <w:szCs w:val="20"/>
                <w:lang w:eastAsia="en-GB"/>
              </w:rPr>
              <w:t>:</w:t>
            </w:r>
          </w:p>
        </w:tc>
        <w:tc>
          <w:tcPr>
            <w:tcW w:w="7654" w:type="dxa"/>
          </w:tcPr>
          <w:p w14:paraId="6168D987" w14:textId="77777777" w:rsidR="006F3097" w:rsidRDefault="006F3097" w:rsidP="00097C8E">
            <w:pPr>
              <w:rPr>
                <w:b/>
                <w:sz w:val="22"/>
                <w:szCs w:val="20"/>
                <w:lang w:eastAsia="en-GB"/>
              </w:rPr>
            </w:pPr>
          </w:p>
          <w:p w14:paraId="0E6DEA8F" w14:textId="77777777" w:rsidR="006F3097" w:rsidRDefault="006F3097" w:rsidP="00097C8E">
            <w:pPr>
              <w:rPr>
                <w:b/>
                <w:sz w:val="22"/>
                <w:szCs w:val="20"/>
                <w:lang w:eastAsia="en-GB"/>
              </w:rPr>
            </w:pPr>
          </w:p>
        </w:tc>
      </w:tr>
      <w:tr w:rsidR="006F3097" w14:paraId="5613CD63" w14:textId="77777777" w:rsidTr="00643A43">
        <w:trPr>
          <w:trHeight w:val="367"/>
        </w:trPr>
        <w:tc>
          <w:tcPr>
            <w:tcW w:w="2235" w:type="dxa"/>
          </w:tcPr>
          <w:p w14:paraId="19E4C256" w14:textId="77777777" w:rsidR="006F3097" w:rsidRPr="006F3097" w:rsidRDefault="006F3097" w:rsidP="00097C8E">
            <w:pPr>
              <w:rPr>
                <w:sz w:val="22"/>
                <w:szCs w:val="20"/>
                <w:lang w:eastAsia="en-GB"/>
              </w:rPr>
            </w:pPr>
            <w:r w:rsidRPr="006F3097">
              <w:rPr>
                <w:sz w:val="22"/>
                <w:szCs w:val="20"/>
                <w:lang w:eastAsia="en-GB"/>
              </w:rPr>
              <w:t>Date</w:t>
            </w:r>
            <w:r>
              <w:rPr>
                <w:sz w:val="22"/>
                <w:szCs w:val="20"/>
                <w:lang w:eastAsia="en-GB"/>
              </w:rPr>
              <w:t>:</w:t>
            </w:r>
          </w:p>
        </w:tc>
        <w:tc>
          <w:tcPr>
            <w:tcW w:w="7654" w:type="dxa"/>
          </w:tcPr>
          <w:p w14:paraId="3A11C087" w14:textId="22759E6B" w:rsidR="006F3097" w:rsidRDefault="00AC0734" w:rsidP="00AC0734">
            <w:pPr>
              <w:tabs>
                <w:tab w:val="left" w:pos="1020"/>
              </w:tabs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ab/>
            </w:r>
          </w:p>
        </w:tc>
      </w:tr>
    </w:tbl>
    <w:p w14:paraId="50BB40B5" w14:textId="77777777" w:rsidR="00F050E5" w:rsidRDefault="00F050E5" w:rsidP="002D76EB">
      <w:pPr>
        <w:rPr>
          <w:sz w:val="20"/>
          <w:szCs w:val="20"/>
          <w:lang w:eastAsia="en-GB"/>
        </w:rPr>
      </w:pPr>
    </w:p>
    <w:p w14:paraId="3AAE2F41" w14:textId="77777777" w:rsidR="003F03AA" w:rsidRDefault="003F03AA" w:rsidP="003F03AA">
      <w:pPr>
        <w:pStyle w:val="Heading3"/>
        <w:rPr>
          <w:lang w:eastAsia="en-GB"/>
        </w:rPr>
      </w:pPr>
      <w:r>
        <w:rPr>
          <w:lang w:eastAsia="en-GB"/>
        </w:rPr>
        <w:t>Nomination</w:t>
      </w:r>
    </w:p>
    <w:p w14:paraId="47579FBD" w14:textId="71BF14C9" w:rsidR="003F03AA" w:rsidRDefault="003F03AA" w:rsidP="00703871">
      <w:pPr>
        <w:tabs>
          <w:tab w:val="left" w:pos="9356"/>
        </w:tabs>
        <w:spacing w:before="20" w:after="20"/>
        <w:ind w:right="4"/>
        <w:jc w:val="both"/>
        <w:rPr>
          <w:rFonts w:cs="Arial"/>
        </w:rPr>
      </w:pPr>
      <w:r w:rsidRPr="00E64ACE">
        <w:rPr>
          <w:rFonts w:cs="Arial"/>
        </w:rPr>
        <w:t>I,</w:t>
      </w:r>
      <w:r>
        <w:rPr>
          <w:rFonts w:cs="Arial"/>
        </w:rPr>
        <w:t xml:space="preserve"> </w:t>
      </w:r>
      <w:r w:rsidR="00567F00">
        <w:rPr>
          <w:rFonts w:cs="Arial"/>
        </w:rPr>
        <w:t xml:space="preserve">a member of </w:t>
      </w:r>
      <w:r w:rsidR="00FF72A6">
        <w:rPr>
          <w:rFonts w:cs="Arial"/>
        </w:rPr>
        <w:t>St George Community Transport</w:t>
      </w:r>
      <w:r w:rsidRPr="00E64ACE">
        <w:rPr>
          <w:rFonts w:cs="Arial"/>
        </w:rPr>
        <w:t>,</w:t>
      </w:r>
      <w:r>
        <w:rPr>
          <w:rFonts w:cs="Arial"/>
        </w:rPr>
        <w:t xml:space="preserve"> n</w:t>
      </w:r>
      <w:r w:rsidRPr="00E64ACE">
        <w:rPr>
          <w:rFonts w:cs="Arial"/>
        </w:rPr>
        <w:t>ominate</w:t>
      </w:r>
      <w:r>
        <w:rPr>
          <w:rFonts w:cs="Arial"/>
        </w:rPr>
        <w:t xml:space="preserve">/second </w:t>
      </w:r>
      <w:r w:rsidRPr="00E64ACE">
        <w:rPr>
          <w:rFonts w:cs="Arial"/>
        </w:rPr>
        <w:t>the applica</w:t>
      </w:r>
      <w:r>
        <w:rPr>
          <w:rFonts w:cs="Arial"/>
        </w:rPr>
        <w:t>tion</w:t>
      </w:r>
      <w:r w:rsidRPr="00E64ACE">
        <w:rPr>
          <w:rFonts w:cs="Arial"/>
        </w:rPr>
        <w:t xml:space="preserve"> for membership</w:t>
      </w:r>
      <w:r>
        <w:rPr>
          <w:rFonts w:cs="Arial"/>
        </w:rPr>
        <w:t>.</w:t>
      </w:r>
      <w:r w:rsidRPr="00E64ACE">
        <w:rPr>
          <w:rFonts w:cs="Arial"/>
        </w:rPr>
        <w:t xml:space="preserve"> </w:t>
      </w:r>
    </w:p>
    <w:p w14:paraId="0797E84F" w14:textId="77777777" w:rsidR="003F03AA" w:rsidRDefault="003F03AA" w:rsidP="00301ACA">
      <w:pPr>
        <w:tabs>
          <w:tab w:val="left" w:pos="9356"/>
        </w:tabs>
        <w:spacing w:before="20" w:after="20"/>
        <w:ind w:right="4"/>
        <w:rPr>
          <w:rFonts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2551"/>
        <w:gridCol w:w="2551"/>
        <w:gridCol w:w="2552"/>
      </w:tblGrid>
      <w:tr w:rsidR="003F03AA" w14:paraId="286A92C7" w14:textId="77777777" w:rsidTr="00FC3004">
        <w:tc>
          <w:tcPr>
            <w:tcW w:w="2235" w:type="dxa"/>
          </w:tcPr>
          <w:p w14:paraId="69B7DF96" w14:textId="77777777" w:rsidR="003F03AA" w:rsidRPr="006F3097" w:rsidRDefault="00947183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Name:</w:t>
            </w:r>
          </w:p>
        </w:tc>
        <w:tc>
          <w:tcPr>
            <w:tcW w:w="7654" w:type="dxa"/>
            <w:gridSpan w:val="3"/>
          </w:tcPr>
          <w:p w14:paraId="4E0962DF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5922D5A2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</w:tr>
      <w:tr w:rsidR="00947183" w14:paraId="330C859E" w14:textId="77777777" w:rsidTr="00C73FE3">
        <w:tc>
          <w:tcPr>
            <w:tcW w:w="2235" w:type="dxa"/>
          </w:tcPr>
          <w:p w14:paraId="1B8D977D" w14:textId="77777777" w:rsidR="00947183" w:rsidRPr="006F3097" w:rsidRDefault="00947183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 w:rsidRPr="006F3097">
              <w:rPr>
                <w:sz w:val="22"/>
                <w:szCs w:val="20"/>
                <w:lang w:eastAsia="en-GB"/>
              </w:rPr>
              <w:t>Date</w:t>
            </w:r>
            <w:r>
              <w:rPr>
                <w:sz w:val="22"/>
                <w:szCs w:val="20"/>
                <w:lang w:eastAsia="en-GB"/>
              </w:rPr>
              <w:t>:</w:t>
            </w:r>
          </w:p>
        </w:tc>
        <w:tc>
          <w:tcPr>
            <w:tcW w:w="2551" w:type="dxa"/>
          </w:tcPr>
          <w:p w14:paraId="21F95CEB" w14:textId="77777777" w:rsidR="00947183" w:rsidRDefault="00947183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766E7A49" w14:textId="77777777" w:rsidR="00947183" w:rsidRDefault="00947183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07563756" w14:textId="77777777" w:rsidR="00947183" w:rsidRDefault="00947183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  <w:r w:rsidRPr="006F3097">
              <w:rPr>
                <w:sz w:val="22"/>
                <w:szCs w:val="20"/>
                <w:lang w:eastAsia="en-GB"/>
              </w:rPr>
              <w:t>Signature</w:t>
            </w:r>
            <w:r>
              <w:rPr>
                <w:sz w:val="22"/>
                <w:szCs w:val="20"/>
                <w:lang w:eastAsia="en-GB"/>
              </w:rPr>
              <w:t xml:space="preserve"> of Proposer:</w:t>
            </w:r>
          </w:p>
        </w:tc>
        <w:tc>
          <w:tcPr>
            <w:tcW w:w="2552" w:type="dxa"/>
          </w:tcPr>
          <w:p w14:paraId="1195989D" w14:textId="77777777" w:rsidR="00947183" w:rsidRDefault="00947183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</w:tr>
    </w:tbl>
    <w:p w14:paraId="026EDC4A" w14:textId="77777777" w:rsidR="003F03AA" w:rsidRDefault="003F03AA" w:rsidP="00301ACA">
      <w:pPr>
        <w:tabs>
          <w:tab w:val="left" w:pos="9356"/>
        </w:tabs>
        <w:spacing w:before="20" w:after="20"/>
        <w:ind w:right="4"/>
        <w:rPr>
          <w:rFonts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2551"/>
        <w:gridCol w:w="2551"/>
        <w:gridCol w:w="2552"/>
      </w:tblGrid>
      <w:tr w:rsidR="003F03AA" w14:paraId="7D5349B8" w14:textId="77777777" w:rsidTr="00FC3004">
        <w:tc>
          <w:tcPr>
            <w:tcW w:w="2235" w:type="dxa"/>
          </w:tcPr>
          <w:p w14:paraId="7205A6D8" w14:textId="77777777" w:rsidR="003F03AA" w:rsidRPr="006F3097" w:rsidRDefault="00947183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Name:</w:t>
            </w:r>
          </w:p>
        </w:tc>
        <w:tc>
          <w:tcPr>
            <w:tcW w:w="7654" w:type="dxa"/>
            <w:gridSpan w:val="3"/>
          </w:tcPr>
          <w:p w14:paraId="5DDEB3DD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43A71EBE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</w:tr>
      <w:tr w:rsidR="00947183" w14:paraId="6527EFF7" w14:textId="77777777" w:rsidTr="0067776C">
        <w:tc>
          <w:tcPr>
            <w:tcW w:w="2235" w:type="dxa"/>
          </w:tcPr>
          <w:p w14:paraId="7F400ADB" w14:textId="77777777" w:rsidR="00947183" w:rsidRPr="006F3097" w:rsidRDefault="00947183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 w:rsidRPr="006F3097">
              <w:rPr>
                <w:sz w:val="22"/>
                <w:szCs w:val="20"/>
                <w:lang w:eastAsia="en-GB"/>
              </w:rPr>
              <w:t>Date</w:t>
            </w:r>
            <w:r>
              <w:rPr>
                <w:sz w:val="22"/>
                <w:szCs w:val="20"/>
                <w:lang w:eastAsia="en-GB"/>
              </w:rPr>
              <w:t>:</w:t>
            </w:r>
          </w:p>
        </w:tc>
        <w:tc>
          <w:tcPr>
            <w:tcW w:w="2551" w:type="dxa"/>
          </w:tcPr>
          <w:p w14:paraId="56ED6CDE" w14:textId="77777777" w:rsidR="00947183" w:rsidRDefault="00947183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6D765D7B" w14:textId="77777777" w:rsidR="00947183" w:rsidRDefault="00947183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70ED39E8" w14:textId="77777777" w:rsidR="00947183" w:rsidRDefault="00947183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  <w:r w:rsidRPr="006F3097">
              <w:rPr>
                <w:sz w:val="22"/>
                <w:szCs w:val="20"/>
                <w:lang w:eastAsia="en-GB"/>
              </w:rPr>
              <w:t>Signature</w:t>
            </w:r>
            <w:r>
              <w:rPr>
                <w:sz w:val="22"/>
                <w:szCs w:val="20"/>
                <w:lang w:eastAsia="en-GB"/>
              </w:rPr>
              <w:t xml:space="preserve"> of Seconder:</w:t>
            </w:r>
          </w:p>
        </w:tc>
        <w:tc>
          <w:tcPr>
            <w:tcW w:w="2552" w:type="dxa"/>
          </w:tcPr>
          <w:p w14:paraId="57D36DCB" w14:textId="77777777" w:rsidR="00947183" w:rsidRDefault="00947183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</w:tr>
    </w:tbl>
    <w:p w14:paraId="482DD429" w14:textId="77777777" w:rsidR="003F03AA" w:rsidRPr="00E64ACE" w:rsidRDefault="003F03AA" w:rsidP="00301ACA">
      <w:pPr>
        <w:tabs>
          <w:tab w:val="left" w:pos="9356"/>
        </w:tabs>
        <w:spacing w:before="20" w:after="20"/>
        <w:ind w:right="4"/>
        <w:rPr>
          <w:rFonts w:cs="Arial"/>
        </w:rPr>
      </w:pPr>
    </w:p>
    <w:p w14:paraId="21310549" w14:textId="77777777" w:rsidR="003F03AA" w:rsidRPr="00E64ACE" w:rsidRDefault="003F03AA" w:rsidP="00301ACA">
      <w:pPr>
        <w:tabs>
          <w:tab w:val="left" w:pos="9356"/>
        </w:tabs>
        <w:spacing w:before="20" w:after="20"/>
        <w:ind w:right="4"/>
        <w:rPr>
          <w:rFonts w:cs="Arial"/>
        </w:rPr>
      </w:pPr>
    </w:p>
    <w:p w14:paraId="70A47392" w14:textId="77777777" w:rsidR="008515F7" w:rsidRDefault="008515F7" w:rsidP="00301ACA">
      <w:pPr>
        <w:pStyle w:val="Heading3"/>
        <w:spacing w:before="20" w:after="20"/>
        <w:rPr>
          <w:lang w:eastAsia="en-GB"/>
        </w:rPr>
      </w:pPr>
    </w:p>
    <w:p w14:paraId="6FF28EC3" w14:textId="77777777" w:rsidR="003F03AA" w:rsidRDefault="003F03AA" w:rsidP="00301ACA">
      <w:pPr>
        <w:pStyle w:val="Heading3"/>
        <w:spacing w:before="20" w:after="20"/>
        <w:rPr>
          <w:lang w:eastAsia="en-GB"/>
        </w:rPr>
      </w:pPr>
      <w:r>
        <w:rPr>
          <w:lang w:eastAsia="en-GB"/>
        </w:rPr>
        <w:t>Approval by Committee</w:t>
      </w:r>
    </w:p>
    <w:p w14:paraId="475BD03E" w14:textId="77777777" w:rsidR="003F03AA" w:rsidRPr="003F03AA" w:rsidRDefault="003F03AA" w:rsidP="00301ACA">
      <w:pPr>
        <w:spacing w:before="20" w:after="20"/>
        <w:rPr>
          <w:lang w:val="en-AU" w:eastAsia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2504"/>
        <w:gridCol w:w="2504"/>
        <w:gridCol w:w="2505"/>
      </w:tblGrid>
      <w:tr w:rsidR="006F3097" w14:paraId="2ECF89C9" w14:textId="77777777" w:rsidTr="006F3097">
        <w:tc>
          <w:tcPr>
            <w:tcW w:w="2376" w:type="dxa"/>
          </w:tcPr>
          <w:p w14:paraId="2850A8AD" w14:textId="77777777" w:rsidR="006F3097" w:rsidRPr="006F3097" w:rsidRDefault="003F03AA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Committee Approval:</w:t>
            </w:r>
          </w:p>
        </w:tc>
        <w:tc>
          <w:tcPr>
            <w:tcW w:w="7513" w:type="dxa"/>
            <w:gridSpan w:val="3"/>
          </w:tcPr>
          <w:p w14:paraId="3963B9A2" w14:textId="08F9C9CB" w:rsidR="006F3097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  <w:r w:rsidRPr="003F03AA">
              <w:rPr>
                <w:sz w:val="22"/>
                <w:szCs w:val="20"/>
                <w:lang w:eastAsia="en-GB"/>
              </w:rPr>
              <w:t xml:space="preserve">Yes    </w:t>
            </w:r>
            <w:r>
              <w:rPr>
                <w:b/>
                <w:sz w:val="22"/>
                <w:szCs w:val="20"/>
                <w:lang w:eastAsia="en-GB"/>
              </w:rPr>
              <w:t xml:space="preserve">  </w:t>
            </w:r>
            <w:sdt>
              <w:sdtPr>
                <w:rPr>
                  <w:b/>
                  <w:sz w:val="22"/>
                  <w:szCs w:val="20"/>
                  <w:lang w:eastAsia="en-GB"/>
                </w:rPr>
                <w:id w:val="-17592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A43">
                  <w:rPr>
                    <w:rFonts w:ascii="MS Gothic" w:eastAsia="MS Gothic" w:hAnsi="MS Gothic" w:hint="eastAsia"/>
                    <w:b/>
                    <w:sz w:val="22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b/>
                <w:sz w:val="22"/>
                <w:szCs w:val="20"/>
                <w:lang w:eastAsia="en-GB"/>
              </w:rPr>
              <w:t xml:space="preserve">                                             </w:t>
            </w:r>
            <w:r w:rsidRPr="003F03AA">
              <w:rPr>
                <w:sz w:val="22"/>
                <w:szCs w:val="20"/>
                <w:lang w:eastAsia="en-GB"/>
              </w:rPr>
              <w:t xml:space="preserve"> No</w:t>
            </w:r>
            <w:r w:rsidR="00643A43">
              <w:rPr>
                <w:sz w:val="22"/>
                <w:szCs w:val="20"/>
                <w:lang w:eastAsia="en-GB"/>
              </w:rPr>
              <w:t xml:space="preserve">     </w:t>
            </w:r>
            <w:sdt>
              <w:sdtPr>
                <w:rPr>
                  <w:sz w:val="22"/>
                  <w:szCs w:val="20"/>
                  <w:lang w:eastAsia="en-GB"/>
                </w:rPr>
                <w:id w:val="-2903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A43">
                  <w:rPr>
                    <w:rFonts w:ascii="MS Gothic" w:eastAsia="MS Gothic" w:hAnsi="MS Gothic" w:hint="eastAsia"/>
                    <w:sz w:val="22"/>
                    <w:szCs w:val="20"/>
                    <w:lang w:eastAsia="en-GB"/>
                  </w:rPr>
                  <w:t>☐</w:t>
                </w:r>
              </w:sdtContent>
            </w:sdt>
          </w:p>
          <w:p w14:paraId="41D54BF3" w14:textId="77777777" w:rsidR="006F3097" w:rsidRDefault="006F3097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</w:tr>
      <w:tr w:rsidR="00947183" w14:paraId="300A6412" w14:textId="77777777" w:rsidTr="00D95588">
        <w:tc>
          <w:tcPr>
            <w:tcW w:w="2376" w:type="dxa"/>
          </w:tcPr>
          <w:p w14:paraId="6AE5BC0F" w14:textId="77777777" w:rsidR="00947183" w:rsidRPr="006F3097" w:rsidRDefault="00947183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Signature:</w:t>
            </w:r>
          </w:p>
        </w:tc>
        <w:tc>
          <w:tcPr>
            <w:tcW w:w="2504" w:type="dxa"/>
          </w:tcPr>
          <w:p w14:paraId="0A6C75B3" w14:textId="77777777" w:rsidR="00947183" w:rsidRDefault="00947183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7DEC1D61" w14:textId="77777777" w:rsidR="00947183" w:rsidRDefault="00947183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  <w:tc>
          <w:tcPr>
            <w:tcW w:w="2504" w:type="dxa"/>
          </w:tcPr>
          <w:p w14:paraId="66300BC5" w14:textId="77777777" w:rsidR="00947183" w:rsidRDefault="00947183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  <w:r w:rsidRPr="006F3097">
              <w:rPr>
                <w:sz w:val="22"/>
                <w:szCs w:val="20"/>
                <w:lang w:eastAsia="en-GB"/>
              </w:rPr>
              <w:t>Position</w:t>
            </w:r>
            <w:r>
              <w:rPr>
                <w:sz w:val="22"/>
                <w:szCs w:val="20"/>
                <w:lang w:eastAsia="en-GB"/>
              </w:rPr>
              <w:t>:</w:t>
            </w:r>
          </w:p>
        </w:tc>
        <w:tc>
          <w:tcPr>
            <w:tcW w:w="2505" w:type="dxa"/>
          </w:tcPr>
          <w:p w14:paraId="5C407662" w14:textId="77777777" w:rsidR="00947183" w:rsidRDefault="00947183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</w:tr>
      <w:tr w:rsidR="006F3097" w14:paraId="1CCB5D59" w14:textId="77777777" w:rsidTr="006F3097">
        <w:tc>
          <w:tcPr>
            <w:tcW w:w="2376" w:type="dxa"/>
          </w:tcPr>
          <w:p w14:paraId="19ADD18C" w14:textId="77777777" w:rsidR="006F3097" w:rsidRPr="006F3097" w:rsidRDefault="006F3097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 w:rsidRPr="006F3097">
              <w:rPr>
                <w:sz w:val="22"/>
                <w:szCs w:val="20"/>
                <w:lang w:eastAsia="en-GB"/>
              </w:rPr>
              <w:t>Date</w:t>
            </w:r>
            <w:r>
              <w:rPr>
                <w:sz w:val="22"/>
                <w:szCs w:val="20"/>
                <w:lang w:eastAsia="en-GB"/>
              </w:rPr>
              <w:t>:</w:t>
            </w:r>
          </w:p>
        </w:tc>
        <w:tc>
          <w:tcPr>
            <w:tcW w:w="7513" w:type="dxa"/>
            <w:gridSpan w:val="3"/>
          </w:tcPr>
          <w:p w14:paraId="3C4C9484" w14:textId="77777777" w:rsidR="006F3097" w:rsidRDefault="006F3097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60EA6FAE" w14:textId="77777777" w:rsidR="006F3097" w:rsidRDefault="006F3097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</w:tr>
      <w:tr w:rsidR="003F03AA" w14:paraId="6A8B5144" w14:textId="77777777" w:rsidTr="006F3097">
        <w:tc>
          <w:tcPr>
            <w:tcW w:w="2376" w:type="dxa"/>
          </w:tcPr>
          <w:p w14:paraId="40C8F1D4" w14:textId="77777777" w:rsidR="003F03AA" w:rsidRPr="006F3097" w:rsidRDefault="003F03AA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Comments:</w:t>
            </w:r>
          </w:p>
        </w:tc>
        <w:tc>
          <w:tcPr>
            <w:tcW w:w="7513" w:type="dxa"/>
            <w:gridSpan w:val="3"/>
          </w:tcPr>
          <w:p w14:paraId="77F22B54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20752323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48D1C5AA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3298DD54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27CEE3D1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470698B9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631DDC34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0B959F6B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06118E43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</w:tr>
    </w:tbl>
    <w:p w14:paraId="7DB98EFE" w14:textId="77777777" w:rsidR="002D76EB" w:rsidRDefault="002D76EB" w:rsidP="00301ACA">
      <w:pPr>
        <w:spacing w:before="20" w:after="20"/>
        <w:rPr>
          <w:sz w:val="20"/>
          <w:szCs w:val="20"/>
          <w:lang w:eastAsia="en-GB"/>
        </w:rPr>
      </w:pPr>
    </w:p>
    <w:p w14:paraId="35817FDD" w14:textId="77777777" w:rsidR="003F03AA" w:rsidRDefault="003F03AA" w:rsidP="00301ACA">
      <w:pPr>
        <w:pStyle w:val="Heading3"/>
        <w:spacing w:before="20" w:after="20"/>
        <w:rPr>
          <w:lang w:eastAsia="en-GB"/>
        </w:rPr>
      </w:pPr>
      <w:r>
        <w:rPr>
          <w:lang w:eastAsia="en-GB"/>
        </w:rPr>
        <w:t>Office Use Only</w:t>
      </w:r>
    </w:p>
    <w:p w14:paraId="441318A7" w14:textId="77777777" w:rsidR="003F03AA" w:rsidRPr="003F03AA" w:rsidRDefault="003F03AA" w:rsidP="00301ACA">
      <w:pPr>
        <w:spacing w:before="20" w:after="20"/>
        <w:rPr>
          <w:lang w:val="en-AU" w:eastAsia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3F03AA" w14:paraId="06476C8A" w14:textId="77777777" w:rsidTr="00FC3004">
        <w:tc>
          <w:tcPr>
            <w:tcW w:w="2376" w:type="dxa"/>
          </w:tcPr>
          <w:p w14:paraId="2BA59091" w14:textId="77777777" w:rsidR="003F03AA" w:rsidRPr="006F3097" w:rsidRDefault="003F03AA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Enter into Records by:</w:t>
            </w:r>
          </w:p>
        </w:tc>
        <w:tc>
          <w:tcPr>
            <w:tcW w:w="7513" w:type="dxa"/>
          </w:tcPr>
          <w:p w14:paraId="09A7D29C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</w:tr>
      <w:tr w:rsidR="003F03AA" w14:paraId="57DDDC70" w14:textId="77777777" w:rsidTr="00FC3004">
        <w:tc>
          <w:tcPr>
            <w:tcW w:w="2376" w:type="dxa"/>
          </w:tcPr>
          <w:p w14:paraId="7D1B90A4" w14:textId="77777777" w:rsidR="003F03AA" w:rsidRPr="006F3097" w:rsidRDefault="003F03AA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 w:rsidRPr="006F3097">
              <w:rPr>
                <w:sz w:val="22"/>
                <w:szCs w:val="20"/>
                <w:lang w:eastAsia="en-GB"/>
              </w:rPr>
              <w:t>Position</w:t>
            </w:r>
            <w:r>
              <w:rPr>
                <w:sz w:val="22"/>
                <w:szCs w:val="20"/>
                <w:lang w:eastAsia="en-GB"/>
              </w:rPr>
              <w:t>:</w:t>
            </w:r>
          </w:p>
        </w:tc>
        <w:tc>
          <w:tcPr>
            <w:tcW w:w="7513" w:type="dxa"/>
          </w:tcPr>
          <w:p w14:paraId="2588F1B8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11ADE95A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</w:tr>
      <w:tr w:rsidR="003F03AA" w14:paraId="7BAB6626" w14:textId="77777777" w:rsidTr="00FC3004">
        <w:tc>
          <w:tcPr>
            <w:tcW w:w="2376" w:type="dxa"/>
          </w:tcPr>
          <w:p w14:paraId="755E9E1C" w14:textId="77777777" w:rsidR="003F03AA" w:rsidRPr="006F3097" w:rsidRDefault="003F03AA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 w:rsidRPr="006F3097">
              <w:rPr>
                <w:sz w:val="22"/>
                <w:szCs w:val="20"/>
                <w:lang w:eastAsia="en-GB"/>
              </w:rPr>
              <w:t>Date</w:t>
            </w:r>
            <w:r>
              <w:rPr>
                <w:sz w:val="22"/>
                <w:szCs w:val="20"/>
                <w:lang w:eastAsia="en-GB"/>
              </w:rPr>
              <w:t>:</w:t>
            </w:r>
          </w:p>
        </w:tc>
        <w:tc>
          <w:tcPr>
            <w:tcW w:w="7513" w:type="dxa"/>
          </w:tcPr>
          <w:p w14:paraId="49E487D1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5F3B2947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</w:tr>
      <w:tr w:rsidR="003F03AA" w14:paraId="06FFD723" w14:textId="77777777" w:rsidTr="003F03AA">
        <w:trPr>
          <w:trHeight w:val="502"/>
        </w:trPr>
        <w:tc>
          <w:tcPr>
            <w:tcW w:w="2376" w:type="dxa"/>
          </w:tcPr>
          <w:p w14:paraId="797ACC71" w14:textId="77777777" w:rsidR="003F03AA" w:rsidRPr="006F3097" w:rsidRDefault="003F03AA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Receipt Number:</w:t>
            </w:r>
          </w:p>
        </w:tc>
        <w:tc>
          <w:tcPr>
            <w:tcW w:w="7513" w:type="dxa"/>
          </w:tcPr>
          <w:p w14:paraId="77020901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  <w:p w14:paraId="2420523E" w14:textId="77777777" w:rsidR="003F03AA" w:rsidRDefault="003F03AA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</w:tr>
      <w:tr w:rsidR="00947183" w14:paraId="3FA36C8F" w14:textId="77777777" w:rsidTr="003F03AA">
        <w:trPr>
          <w:trHeight w:val="502"/>
        </w:trPr>
        <w:tc>
          <w:tcPr>
            <w:tcW w:w="2376" w:type="dxa"/>
          </w:tcPr>
          <w:p w14:paraId="1FED1F8D" w14:textId="77777777" w:rsidR="00947183" w:rsidRDefault="00947183" w:rsidP="00301ACA">
            <w:pPr>
              <w:spacing w:before="20" w:after="20"/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Date Letter Sent:</w:t>
            </w:r>
          </w:p>
        </w:tc>
        <w:tc>
          <w:tcPr>
            <w:tcW w:w="7513" w:type="dxa"/>
          </w:tcPr>
          <w:p w14:paraId="66E022C9" w14:textId="77777777" w:rsidR="00947183" w:rsidRDefault="00947183" w:rsidP="00301ACA">
            <w:pPr>
              <w:spacing w:before="20" w:after="20"/>
              <w:rPr>
                <w:b/>
                <w:sz w:val="22"/>
                <w:szCs w:val="20"/>
                <w:lang w:eastAsia="en-GB"/>
              </w:rPr>
            </w:pPr>
          </w:p>
        </w:tc>
      </w:tr>
    </w:tbl>
    <w:p w14:paraId="7B88873B" w14:textId="77777777" w:rsidR="003F03AA" w:rsidRPr="002D76EB" w:rsidRDefault="003F03AA" w:rsidP="00301ACA">
      <w:pPr>
        <w:spacing w:before="20" w:after="20"/>
        <w:rPr>
          <w:sz w:val="20"/>
          <w:szCs w:val="20"/>
          <w:lang w:eastAsia="en-GB"/>
        </w:rPr>
      </w:pPr>
    </w:p>
    <w:sectPr w:rsidR="003F03AA" w:rsidRPr="002D76EB" w:rsidSect="00563516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7C2A" w14:textId="77777777" w:rsidR="003516E6" w:rsidRDefault="003516E6">
      <w:r>
        <w:separator/>
      </w:r>
    </w:p>
  </w:endnote>
  <w:endnote w:type="continuationSeparator" w:id="0">
    <w:p w14:paraId="444D8512" w14:textId="77777777" w:rsidR="003516E6" w:rsidRDefault="0035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408D" w14:textId="585EEBE8" w:rsidR="00563516" w:rsidRPr="00563516" w:rsidRDefault="00E83FDA" w:rsidP="00563516">
    <w:pPr>
      <w:pStyle w:val="Footer"/>
      <w:tabs>
        <w:tab w:val="clear" w:pos="9026"/>
        <w:tab w:val="right" w:pos="9356"/>
      </w:tabs>
      <w:rPr>
        <w:rFonts w:cs="Arial"/>
        <w:sz w:val="16"/>
        <w:szCs w:val="16"/>
      </w:rPr>
    </w:pPr>
    <w:fldSimple w:instr=" FILENAME   \* MERGEFORMAT ">
      <w:r w:rsidR="00CE0B79" w:rsidRPr="00CE0B79">
        <w:rPr>
          <w:rFonts w:cs="Arial"/>
          <w:noProof/>
          <w:sz w:val="16"/>
          <w:szCs w:val="16"/>
        </w:rPr>
        <w:t>doc002_Application for Membership of Association_v5</w:t>
      </w:r>
    </w:fldSimple>
    <w:r w:rsidR="00563516">
      <w:rPr>
        <w:rFonts w:cs="Arial"/>
        <w:sz w:val="16"/>
        <w:szCs w:val="16"/>
      </w:rPr>
      <w:tab/>
    </w:r>
    <w:r w:rsidR="00563516">
      <w:rPr>
        <w:rFonts w:cs="Arial"/>
        <w:sz w:val="16"/>
        <w:szCs w:val="16"/>
      </w:rPr>
      <w:tab/>
    </w:r>
    <w:r w:rsidR="00563516" w:rsidRPr="00655DC5">
      <w:rPr>
        <w:rFonts w:cs="Arial"/>
        <w:sz w:val="16"/>
        <w:szCs w:val="16"/>
      </w:rPr>
      <w:t xml:space="preserve">Page </w:t>
    </w:r>
    <w:r w:rsidR="009E6638" w:rsidRPr="00655DC5">
      <w:rPr>
        <w:rFonts w:cs="Arial"/>
        <w:sz w:val="16"/>
        <w:szCs w:val="16"/>
      </w:rPr>
      <w:fldChar w:fldCharType="begin"/>
    </w:r>
    <w:r w:rsidR="00563516" w:rsidRPr="00655DC5">
      <w:rPr>
        <w:rFonts w:cs="Arial"/>
        <w:sz w:val="16"/>
        <w:szCs w:val="16"/>
      </w:rPr>
      <w:instrText xml:space="preserve"> PAGE   \* MERGEFORMAT </w:instrText>
    </w:r>
    <w:r w:rsidR="009E6638" w:rsidRPr="00655DC5">
      <w:rPr>
        <w:rFonts w:cs="Arial"/>
        <w:sz w:val="16"/>
        <w:szCs w:val="16"/>
      </w:rPr>
      <w:fldChar w:fldCharType="separate"/>
    </w:r>
    <w:r w:rsidR="00042C6E">
      <w:rPr>
        <w:rFonts w:cs="Arial"/>
        <w:noProof/>
        <w:sz w:val="16"/>
        <w:szCs w:val="16"/>
      </w:rPr>
      <w:t>2</w:t>
    </w:r>
    <w:r w:rsidR="009E6638" w:rsidRPr="00655DC5">
      <w:rPr>
        <w:rFonts w:cs="Arial"/>
        <w:sz w:val="16"/>
        <w:szCs w:val="16"/>
      </w:rPr>
      <w:fldChar w:fldCharType="end"/>
    </w:r>
    <w:r w:rsidR="00563516" w:rsidRPr="00655DC5">
      <w:rPr>
        <w:rFonts w:cs="Arial"/>
        <w:sz w:val="16"/>
        <w:szCs w:val="16"/>
      </w:rPr>
      <w:t xml:space="preserve"> of </w:t>
    </w:r>
    <w:fldSimple w:instr=" NUMPAGES   \* MERGEFORMAT ">
      <w:r w:rsidR="00042C6E" w:rsidRPr="00042C6E">
        <w:rPr>
          <w:rFonts w:cs="Arial"/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CDC49" w14:textId="77777777" w:rsidR="00563516" w:rsidRPr="00563516" w:rsidRDefault="00563516" w:rsidP="00563516">
    <w:pPr>
      <w:pStyle w:val="Footer"/>
      <w:tabs>
        <w:tab w:val="clear" w:pos="9026"/>
        <w:tab w:val="right" w:pos="9639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FD97" w14:textId="188CAE22" w:rsidR="008515F7" w:rsidRPr="00563516" w:rsidRDefault="00E83FDA" w:rsidP="00563516">
    <w:pPr>
      <w:pStyle w:val="Footer"/>
      <w:tabs>
        <w:tab w:val="clear" w:pos="9026"/>
        <w:tab w:val="right" w:pos="9356"/>
      </w:tabs>
      <w:rPr>
        <w:rFonts w:cs="Arial"/>
        <w:sz w:val="16"/>
        <w:szCs w:val="16"/>
      </w:rPr>
    </w:pPr>
    <w:fldSimple w:instr=" FILENAME   \* MERGEFORMAT ">
      <w:r w:rsidR="00CE0B79" w:rsidRPr="00CE0B79">
        <w:rPr>
          <w:rFonts w:cs="Arial"/>
          <w:noProof/>
          <w:sz w:val="16"/>
          <w:szCs w:val="16"/>
        </w:rPr>
        <w:t>doc002_Application for Membership of Association_v5</w:t>
      </w:r>
    </w:fldSimple>
    <w:r w:rsidR="00563516">
      <w:rPr>
        <w:rFonts w:cs="Arial"/>
        <w:sz w:val="16"/>
        <w:szCs w:val="16"/>
      </w:rPr>
      <w:tab/>
    </w:r>
    <w:r w:rsidR="00563516">
      <w:rPr>
        <w:rFonts w:cs="Arial"/>
        <w:sz w:val="16"/>
        <w:szCs w:val="16"/>
      </w:rPr>
      <w:tab/>
    </w:r>
    <w:r w:rsidR="00563516" w:rsidRPr="00655DC5">
      <w:rPr>
        <w:rFonts w:cs="Arial"/>
        <w:sz w:val="16"/>
        <w:szCs w:val="16"/>
      </w:rPr>
      <w:t xml:space="preserve">Page </w:t>
    </w:r>
    <w:r w:rsidR="009E6638" w:rsidRPr="00655DC5">
      <w:rPr>
        <w:rFonts w:cs="Arial"/>
        <w:sz w:val="16"/>
        <w:szCs w:val="16"/>
      </w:rPr>
      <w:fldChar w:fldCharType="begin"/>
    </w:r>
    <w:r w:rsidR="00563516" w:rsidRPr="00655DC5">
      <w:rPr>
        <w:rFonts w:cs="Arial"/>
        <w:sz w:val="16"/>
        <w:szCs w:val="16"/>
      </w:rPr>
      <w:instrText xml:space="preserve"> PAGE   \* MERGEFORMAT </w:instrText>
    </w:r>
    <w:r w:rsidR="009E6638" w:rsidRPr="00655DC5">
      <w:rPr>
        <w:rFonts w:cs="Arial"/>
        <w:sz w:val="16"/>
        <w:szCs w:val="16"/>
      </w:rPr>
      <w:fldChar w:fldCharType="separate"/>
    </w:r>
    <w:r w:rsidR="00042C6E">
      <w:rPr>
        <w:rFonts w:cs="Arial"/>
        <w:noProof/>
        <w:sz w:val="16"/>
        <w:szCs w:val="16"/>
      </w:rPr>
      <w:t>1</w:t>
    </w:r>
    <w:r w:rsidR="009E6638" w:rsidRPr="00655DC5">
      <w:rPr>
        <w:rFonts w:cs="Arial"/>
        <w:sz w:val="16"/>
        <w:szCs w:val="16"/>
      </w:rPr>
      <w:fldChar w:fldCharType="end"/>
    </w:r>
    <w:r w:rsidR="00563516" w:rsidRPr="00655DC5">
      <w:rPr>
        <w:rFonts w:cs="Arial"/>
        <w:sz w:val="16"/>
        <w:szCs w:val="16"/>
      </w:rPr>
      <w:t xml:space="preserve"> of </w:t>
    </w:r>
    <w:fldSimple w:instr=" NUMPAGES   \* MERGEFORMAT ">
      <w:r w:rsidR="00042C6E" w:rsidRPr="00042C6E">
        <w:rPr>
          <w:rFonts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1568" w14:textId="77777777" w:rsidR="003516E6" w:rsidRDefault="003516E6">
      <w:r>
        <w:separator/>
      </w:r>
    </w:p>
  </w:footnote>
  <w:footnote w:type="continuationSeparator" w:id="0">
    <w:p w14:paraId="0485FC2A" w14:textId="77777777" w:rsidR="003516E6" w:rsidRDefault="0035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28E90" w14:textId="77777777" w:rsidR="008515F7" w:rsidRDefault="008515F7" w:rsidP="00655DC5">
    <w:pPr>
      <w:pStyle w:val="Header"/>
      <w:tabs>
        <w:tab w:val="left" w:pos="7751"/>
        <w:tab w:val="right" w:pos="10466"/>
      </w:tabs>
      <w:jc w:val="center"/>
    </w:pPr>
    <w:r w:rsidRPr="00655DC5">
      <w:rPr>
        <w:noProof/>
        <w:lang w:val="en-AU" w:eastAsia="en-AU"/>
      </w:rPr>
      <w:drawing>
        <wp:inline distT="0" distB="0" distL="0" distR="0" wp14:anchorId="717A68AD" wp14:editId="000EB38E">
          <wp:extent cx="2428875" cy="631622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631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D3FD42" w14:textId="77777777" w:rsidR="008515F7" w:rsidRDefault="008515F7" w:rsidP="00655DC5">
    <w:pPr>
      <w:pStyle w:val="Header"/>
      <w:jc w:val="center"/>
    </w:pPr>
  </w:p>
  <w:p w14:paraId="1FA7A9BD" w14:textId="77777777" w:rsidR="008515F7" w:rsidRDefault="008515F7" w:rsidP="008515F7">
    <w:pPr>
      <w:jc w:val="center"/>
      <w:rPr>
        <w:b/>
      </w:rPr>
    </w:pPr>
    <w:r>
      <w:rPr>
        <w:b/>
      </w:rPr>
      <w:t>Applicati</w:t>
    </w:r>
    <w:r w:rsidR="00FF72A6">
      <w:rPr>
        <w:b/>
      </w:rPr>
      <w:t xml:space="preserve">on for Membership </w:t>
    </w:r>
  </w:p>
  <w:p w14:paraId="7E278C8D" w14:textId="77777777" w:rsidR="008515F7" w:rsidRPr="008515F7" w:rsidRDefault="008515F7" w:rsidP="008515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A9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5C3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32B9C"/>
    <w:multiLevelType w:val="hybridMultilevel"/>
    <w:tmpl w:val="50D68F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C12"/>
    <w:multiLevelType w:val="multilevel"/>
    <w:tmpl w:val="BA9EE4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4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8C027E3"/>
    <w:multiLevelType w:val="hybridMultilevel"/>
    <w:tmpl w:val="CB40F1EC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4AD9"/>
    <w:multiLevelType w:val="hybridMultilevel"/>
    <w:tmpl w:val="7054C0E2"/>
    <w:lvl w:ilvl="0" w:tplc="ECD0A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0545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DE0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6D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61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AA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EB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E0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D4A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3352A"/>
    <w:multiLevelType w:val="hybridMultilevel"/>
    <w:tmpl w:val="87881624"/>
    <w:lvl w:ilvl="0" w:tplc="67A6C25A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auto"/>
      </w:rPr>
    </w:lvl>
    <w:lvl w:ilvl="1" w:tplc="AF7CCF36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E034DC8C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70DC0CD0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C518A970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E326A752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5F4C7782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403C8D6C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F2A2EE56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24395B09"/>
    <w:multiLevelType w:val="hybridMultilevel"/>
    <w:tmpl w:val="533EE1F6"/>
    <w:lvl w:ilvl="0" w:tplc="3C3AE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F89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78B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2A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00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8CF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6A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09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463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50BBA"/>
    <w:multiLevelType w:val="hybridMultilevel"/>
    <w:tmpl w:val="205CCBBA"/>
    <w:lvl w:ilvl="0" w:tplc="ED6A92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7B01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50E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AB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B0A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EE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F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627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0769"/>
    <w:multiLevelType w:val="hybridMultilevel"/>
    <w:tmpl w:val="FD52E054"/>
    <w:lvl w:ilvl="0" w:tplc="FFFFFFFF">
      <w:start w:val="1"/>
      <w:numFmt w:val="bullet"/>
      <w:lvlText w:val=""/>
      <w:lvlJc w:val="left"/>
      <w:pPr>
        <w:tabs>
          <w:tab w:val="num" w:pos="1267"/>
        </w:tabs>
        <w:ind w:left="1267" w:hanging="54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C3BE2"/>
    <w:multiLevelType w:val="multilevel"/>
    <w:tmpl w:val="063A20EA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4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37527AA8"/>
    <w:multiLevelType w:val="hybridMultilevel"/>
    <w:tmpl w:val="AEBCD3AC"/>
    <w:lvl w:ilvl="0" w:tplc="9B325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9AB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67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6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6E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A49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8F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8B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821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85A41"/>
    <w:multiLevelType w:val="hybridMultilevel"/>
    <w:tmpl w:val="8EB09B7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112A6"/>
    <w:multiLevelType w:val="hybridMultilevel"/>
    <w:tmpl w:val="393059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662A"/>
    <w:multiLevelType w:val="hybridMultilevel"/>
    <w:tmpl w:val="5DB8E272"/>
    <w:lvl w:ilvl="0" w:tplc="FFFFFFFF">
      <w:start w:val="1"/>
      <w:numFmt w:val="bullet"/>
      <w:lvlText w:val=""/>
      <w:lvlJc w:val="left"/>
      <w:pPr>
        <w:tabs>
          <w:tab w:val="num" w:pos="1267"/>
        </w:tabs>
        <w:ind w:left="1267" w:hanging="54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E7DDC"/>
    <w:multiLevelType w:val="multilevel"/>
    <w:tmpl w:val="2ABE099C"/>
    <w:lvl w:ilvl="0">
      <w:start w:val="1"/>
      <w:numFmt w:val="bullet"/>
      <w:pStyle w:val="BulletPointLevel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60688"/>
    <w:multiLevelType w:val="hybridMultilevel"/>
    <w:tmpl w:val="DDAA44D2"/>
    <w:lvl w:ilvl="0" w:tplc="915AB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60A2C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D035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218BB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7825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76A6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84AE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DD231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CA79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3E14ED"/>
    <w:multiLevelType w:val="hybridMultilevel"/>
    <w:tmpl w:val="BDE47BE4"/>
    <w:lvl w:ilvl="0" w:tplc="66BA757E">
      <w:start w:val="1"/>
      <w:numFmt w:val="bullet"/>
      <w:pStyle w:val="BulletPointLevel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B4621"/>
    <w:multiLevelType w:val="hybridMultilevel"/>
    <w:tmpl w:val="C8FCE3D8"/>
    <w:lvl w:ilvl="0" w:tplc="89A626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85B59"/>
    <w:multiLevelType w:val="hybridMultilevel"/>
    <w:tmpl w:val="73482B28"/>
    <w:lvl w:ilvl="0" w:tplc="A824F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7566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A7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0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84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82A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87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21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4103B"/>
    <w:multiLevelType w:val="hybridMultilevel"/>
    <w:tmpl w:val="BD667D68"/>
    <w:lvl w:ilvl="0" w:tplc="89DAE64E">
      <w:start w:val="1"/>
      <w:numFmt w:val="bullet"/>
      <w:pStyle w:val="BulletPointLevel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914F7C"/>
    <w:multiLevelType w:val="hybridMultilevel"/>
    <w:tmpl w:val="1B7CDA1C"/>
    <w:lvl w:ilvl="0" w:tplc="377AD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A4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7CE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9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07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0E7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4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A7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143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92F82"/>
    <w:multiLevelType w:val="multilevel"/>
    <w:tmpl w:val="32E4CF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4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7AE327C8"/>
    <w:multiLevelType w:val="hybridMultilevel"/>
    <w:tmpl w:val="42CC191A"/>
    <w:lvl w:ilvl="0" w:tplc="0C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"/>
  </w:num>
  <w:num w:numId="5">
    <w:abstractNumId w:val="21"/>
  </w:num>
  <w:num w:numId="6">
    <w:abstractNumId w:val="19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22"/>
  </w:num>
  <w:num w:numId="12">
    <w:abstractNumId w:val="10"/>
  </w:num>
  <w:num w:numId="13">
    <w:abstractNumId w:val="3"/>
  </w:num>
  <w:num w:numId="14">
    <w:abstractNumId w:val="2"/>
  </w:num>
  <w:num w:numId="15">
    <w:abstractNumId w:val="13"/>
  </w:num>
  <w:num w:numId="16">
    <w:abstractNumId w:val="9"/>
  </w:num>
  <w:num w:numId="17">
    <w:abstractNumId w:val="14"/>
  </w:num>
  <w:num w:numId="18">
    <w:abstractNumId w:val="18"/>
  </w:num>
  <w:num w:numId="19">
    <w:abstractNumId w:val="15"/>
  </w:num>
  <w:num w:numId="20">
    <w:abstractNumId w:val="17"/>
  </w:num>
  <w:num w:numId="21">
    <w:abstractNumId w:val="20"/>
  </w:num>
  <w:num w:numId="22">
    <w:abstractNumId w:val="23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82"/>
    <w:rsid w:val="00001BC9"/>
    <w:rsid w:val="00042C6E"/>
    <w:rsid w:val="0004368A"/>
    <w:rsid w:val="00051A84"/>
    <w:rsid w:val="000556BF"/>
    <w:rsid w:val="00084632"/>
    <w:rsid w:val="00090910"/>
    <w:rsid w:val="0009389D"/>
    <w:rsid w:val="00097C8E"/>
    <w:rsid w:val="000B1390"/>
    <w:rsid w:val="000C2AB4"/>
    <w:rsid w:val="001207AB"/>
    <w:rsid w:val="0016062E"/>
    <w:rsid w:val="00177241"/>
    <w:rsid w:val="00184426"/>
    <w:rsid w:val="00192613"/>
    <w:rsid w:val="0022278A"/>
    <w:rsid w:val="00254420"/>
    <w:rsid w:val="00296FFF"/>
    <w:rsid w:val="002B6DC5"/>
    <w:rsid w:val="002C0573"/>
    <w:rsid w:val="002C6167"/>
    <w:rsid w:val="002D76EB"/>
    <w:rsid w:val="00301ACA"/>
    <w:rsid w:val="00347A8C"/>
    <w:rsid w:val="003516E6"/>
    <w:rsid w:val="003544C9"/>
    <w:rsid w:val="00363BB9"/>
    <w:rsid w:val="00364F3C"/>
    <w:rsid w:val="00366058"/>
    <w:rsid w:val="00367315"/>
    <w:rsid w:val="003A004B"/>
    <w:rsid w:val="003A11B2"/>
    <w:rsid w:val="003B27D5"/>
    <w:rsid w:val="003B651D"/>
    <w:rsid w:val="003F03AA"/>
    <w:rsid w:val="00412CED"/>
    <w:rsid w:val="004272A2"/>
    <w:rsid w:val="00462670"/>
    <w:rsid w:val="00482100"/>
    <w:rsid w:val="004B14FF"/>
    <w:rsid w:val="004B21CF"/>
    <w:rsid w:val="004D1BD4"/>
    <w:rsid w:val="004E5BFA"/>
    <w:rsid w:val="004E7470"/>
    <w:rsid w:val="004F01B4"/>
    <w:rsid w:val="00525A31"/>
    <w:rsid w:val="0053721C"/>
    <w:rsid w:val="005376B3"/>
    <w:rsid w:val="00540A5C"/>
    <w:rsid w:val="00563516"/>
    <w:rsid w:val="005647C0"/>
    <w:rsid w:val="00566D8E"/>
    <w:rsid w:val="00567F00"/>
    <w:rsid w:val="00571F3E"/>
    <w:rsid w:val="00585DD3"/>
    <w:rsid w:val="005B6154"/>
    <w:rsid w:val="005D2031"/>
    <w:rsid w:val="005D2B50"/>
    <w:rsid w:val="005D2CA5"/>
    <w:rsid w:val="005D6158"/>
    <w:rsid w:val="005E6F06"/>
    <w:rsid w:val="00600DD9"/>
    <w:rsid w:val="0060618B"/>
    <w:rsid w:val="00611708"/>
    <w:rsid w:val="00622AA0"/>
    <w:rsid w:val="006306FE"/>
    <w:rsid w:val="00632CA8"/>
    <w:rsid w:val="00643A43"/>
    <w:rsid w:val="00665F4C"/>
    <w:rsid w:val="00675B68"/>
    <w:rsid w:val="00696CF6"/>
    <w:rsid w:val="006B06EA"/>
    <w:rsid w:val="006E3DF5"/>
    <w:rsid w:val="006F23A5"/>
    <w:rsid w:val="006F3097"/>
    <w:rsid w:val="00703871"/>
    <w:rsid w:val="007114E8"/>
    <w:rsid w:val="00716563"/>
    <w:rsid w:val="0072147B"/>
    <w:rsid w:val="00733A44"/>
    <w:rsid w:val="0073619E"/>
    <w:rsid w:val="00742894"/>
    <w:rsid w:val="00745AC3"/>
    <w:rsid w:val="00764C34"/>
    <w:rsid w:val="00766574"/>
    <w:rsid w:val="007765A4"/>
    <w:rsid w:val="007C7CBE"/>
    <w:rsid w:val="007D266B"/>
    <w:rsid w:val="00800805"/>
    <w:rsid w:val="00804304"/>
    <w:rsid w:val="00811835"/>
    <w:rsid w:val="00814470"/>
    <w:rsid w:val="0083404E"/>
    <w:rsid w:val="008515F7"/>
    <w:rsid w:val="00855F25"/>
    <w:rsid w:val="00856A6C"/>
    <w:rsid w:val="008637C9"/>
    <w:rsid w:val="00866871"/>
    <w:rsid w:val="00870A94"/>
    <w:rsid w:val="00880E85"/>
    <w:rsid w:val="008A5074"/>
    <w:rsid w:val="008A7AF0"/>
    <w:rsid w:val="008B5C39"/>
    <w:rsid w:val="008B5F08"/>
    <w:rsid w:val="008E0F53"/>
    <w:rsid w:val="008E5FE0"/>
    <w:rsid w:val="008F41B0"/>
    <w:rsid w:val="00914699"/>
    <w:rsid w:val="009346F9"/>
    <w:rsid w:val="00934D9F"/>
    <w:rsid w:val="00947183"/>
    <w:rsid w:val="009E6638"/>
    <w:rsid w:val="00A07882"/>
    <w:rsid w:val="00A23FD2"/>
    <w:rsid w:val="00A42714"/>
    <w:rsid w:val="00A43E48"/>
    <w:rsid w:val="00A72DBE"/>
    <w:rsid w:val="00AC0734"/>
    <w:rsid w:val="00AC34E4"/>
    <w:rsid w:val="00AF47C9"/>
    <w:rsid w:val="00B35057"/>
    <w:rsid w:val="00B4393F"/>
    <w:rsid w:val="00B65083"/>
    <w:rsid w:val="00B81DF8"/>
    <w:rsid w:val="00B877A0"/>
    <w:rsid w:val="00B94215"/>
    <w:rsid w:val="00BB3F7A"/>
    <w:rsid w:val="00BC451A"/>
    <w:rsid w:val="00BD56BE"/>
    <w:rsid w:val="00BD643F"/>
    <w:rsid w:val="00BE1E66"/>
    <w:rsid w:val="00BF658F"/>
    <w:rsid w:val="00C037F0"/>
    <w:rsid w:val="00C3129A"/>
    <w:rsid w:val="00C359D7"/>
    <w:rsid w:val="00C3650A"/>
    <w:rsid w:val="00C41300"/>
    <w:rsid w:val="00C6603E"/>
    <w:rsid w:val="00C779A7"/>
    <w:rsid w:val="00CB1DF2"/>
    <w:rsid w:val="00CB7752"/>
    <w:rsid w:val="00CC38F3"/>
    <w:rsid w:val="00CC4139"/>
    <w:rsid w:val="00CE0B79"/>
    <w:rsid w:val="00CE44C5"/>
    <w:rsid w:val="00D06065"/>
    <w:rsid w:val="00D16F23"/>
    <w:rsid w:val="00D23658"/>
    <w:rsid w:val="00D3290F"/>
    <w:rsid w:val="00D36CFB"/>
    <w:rsid w:val="00D45345"/>
    <w:rsid w:val="00D50128"/>
    <w:rsid w:val="00D7474A"/>
    <w:rsid w:val="00D9412C"/>
    <w:rsid w:val="00DA2D1A"/>
    <w:rsid w:val="00DB2A76"/>
    <w:rsid w:val="00DE2887"/>
    <w:rsid w:val="00DE777F"/>
    <w:rsid w:val="00DE7A1C"/>
    <w:rsid w:val="00E0022D"/>
    <w:rsid w:val="00E10DCA"/>
    <w:rsid w:val="00E4348D"/>
    <w:rsid w:val="00E46A3D"/>
    <w:rsid w:val="00E60202"/>
    <w:rsid w:val="00E77263"/>
    <w:rsid w:val="00E81F74"/>
    <w:rsid w:val="00E83FDA"/>
    <w:rsid w:val="00EB0E9E"/>
    <w:rsid w:val="00ED3CF0"/>
    <w:rsid w:val="00ED5FF0"/>
    <w:rsid w:val="00F0128C"/>
    <w:rsid w:val="00F050E5"/>
    <w:rsid w:val="00F07321"/>
    <w:rsid w:val="00F1080B"/>
    <w:rsid w:val="00F16DC9"/>
    <w:rsid w:val="00F55EA6"/>
    <w:rsid w:val="00F64F0D"/>
    <w:rsid w:val="00F66431"/>
    <w:rsid w:val="00F940DA"/>
    <w:rsid w:val="00FD724E"/>
    <w:rsid w:val="00FE13ED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19F7B"/>
  <w15:docId w15:val="{9DBB400C-1F07-4A1F-B3F1-1DA56DC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CA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632CA8"/>
    <w:pPr>
      <w:keepNext/>
      <w:jc w:val="center"/>
      <w:outlineLvl w:val="0"/>
    </w:pPr>
    <w:rPr>
      <w:rFonts w:cs="Arial"/>
      <w:b/>
      <w:color w:val="C00000"/>
      <w:sz w:val="32"/>
    </w:rPr>
  </w:style>
  <w:style w:type="paragraph" w:styleId="Heading2">
    <w:name w:val="heading 2"/>
    <w:basedOn w:val="Normal"/>
    <w:next w:val="Normal"/>
    <w:autoRedefine/>
    <w:qFormat/>
    <w:rsid w:val="00632CA8"/>
    <w:pPr>
      <w:keepNext/>
      <w:jc w:val="both"/>
      <w:outlineLvl w:val="1"/>
    </w:pPr>
    <w:rPr>
      <w:rFonts w:cs="Arial"/>
      <w:b/>
      <w:bCs/>
      <w:sz w:val="28"/>
    </w:rPr>
  </w:style>
  <w:style w:type="paragraph" w:styleId="Heading3">
    <w:name w:val="heading 3"/>
    <w:basedOn w:val="Normal"/>
    <w:next w:val="Normal"/>
    <w:autoRedefine/>
    <w:qFormat/>
    <w:rsid w:val="00632CA8"/>
    <w:pPr>
      <w:keepNext/>
      <w:spacing w:after="240"/>
      <w:outlineLvl w:val="2"/>
    </w:pPr>
    <w:rPr>
      <w:rFonts w:cs="Arial"/>
      <w:b/>
      <w:bCs/>
      <w:lang w:val="en-AU"/>
    </w:rPr>
  </w:style>
  <w:style w:type="paragraph" w:styleId="Heading4">
    <w:name w:val="heading 4"/>
    <w:basedOn w:val="Normal"/>
    <w:next w:val="Normal"/>
    <w:qFormat/>
    <w:rsid w:val="004B21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21CF"/>
    <w:pPr>
      <w:keepNext/>
      <w:jc w:val="both"/>
      <w:outlineLvl w:val="4"/>
    </w:pPr>
    <w:rPr>
      <w:sz w:val="28"/>
      <w:szCs w:val="16"/>
    </w:rPr>
  </w:style>
  <w:style w:type="paragraph" w:styleId="Heading9">
    <w:name w:val="heading 9"/>
    <w:basedOn w:val="Normal"/>
    <w:next w:val="Normal"/>
    <w:qFormat/>
    <w:rsid w:val="004B21CF"/>
    <w:pPr>
      <w:keepNext/>
      <w:spacing w:line="100" w:lineRule="atLeast"/>
      <w:outlineLvl w:val="8"/>
    </w:pPr>
    <w:rPr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Level1">
    <w:name w:val="Bullet Point Level 1"/>
    <w:basedOn w:val="Normal"/>
    <w:autoRedefine/>
    <w:qFormat/>
    <w:rsid w:val="00632CA8"/>
    <w:pPr>
      <w:numPr>
        <w:numId w:val="19"/>
      </w:numPr>
      <w:autoSpaceDE w:val="0"/>
      <w:autoSpaceDN w:val="0"/>
      <w:adjustRightInd w:val="0"/>
      <w:spacing w:before="120" w:after="120"/>
    </w:pPr>
    <w:rPr>
      <w:lang w:val="en-AU"/>
    </w:rPr>
  </w:style>
  <w:style w:type="paragraph" w:customStyle="1" w:styleId="BulletPointLevel2">
    <w:name w:val="Bullet Point Level 2"/>
    <w:basedOn w:val="Normal"/>
    <w:autoRedefine/>
    <w:qFormat/>
    <w:rsid w:val="00632CA8"/>
    <w:pPr>
      <w:numPr>
        <w:numId w:val="20"/>
      </w:numPr>
      <w:autoSpaceDE w:val="0"/>
      <w:autoSpaceDN w:val="0"/>
      <w:adjustRightInd w:val="0"/>
      <w:spacing w:before="120" w:after="120"/>
    </w:pPr>
    <w:rPr>
      <w:lang w:val="en-AU"/>
    </w:rPr>
  </w:style>
  <w:style w:type="paragraph" w:customStyle="1" w:styleId="BulletPointLevel3">
    <w:name w:val="Bullet Point Level 3"/>
    <w:basedOn w:val="Normal"/>
    <w:autoRedefine/>
    <w:qFormat/>
    <w:rsid w:val="00632CA8"/>
    <w:pPr>
      <w:numPr>
        <w:numId w:val="21"/>
      </w:numPr>
      <w:spacing w:before="120" w:after="120"/>
    </w:pPr>
    <w:rPr>
      <w:rFonts w:cs="Arial"/>
      <w:bCs/>
      <w:lang w:val="en-AU"/>
    </w:rPr>
  </w:style>
  <w:style w:type="character" w:styleId="Emphasis">
    <w:name w:val="Emphasis"/>
    <w:basedOn w:val="DefaultParagraphFont"/>
    <w:uiPriority w:val="20"/>
    <w:qFormat/>
    <w:rsid w:val="00632CA8"/>
    <w:rPr>
      <w:rFonts w:ascii="Arial" w:hAnsi="Arial"/>
      <w:i/>
      <w:iCs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32CA8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2CA8"/>
    <w:rPr>
      <w:rFonts w:ascii="Arial" w:eastAsiaTheme="majorEastAsia" w:hAnsi="Arial" w:cstheme="majorBidi"/>
      <w:b/>
      <w:color w:val="C00000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A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3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D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0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D9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50128"/>
    <w:pPr>
      <w:ind w:left="720"/>
      <w:contextualSpacing/>
    </w:pPr>
  </w:style>
  <w:style w:type="character" w:styleId="Strong">
    <w:name w:val="Strong"/>
    <w:basedOn w:val="DefaultParagraphFont"/>
    <w:uiPriority w:val="22"/>
    <w:rsid w:val="00851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jamin\Downloads\DOC%201.02-5-6%20Application%20for%20Membership%20of%20Associ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249AD0EFB5B4F9CA1D7796684C39F" ma:contentTypeVersion="9" ma:contentTypeDescription="Create a new document." ma:contentTypeScope="" ma:versionID="93951e84d415d2fa59d4617afde147ab">
  <xsd:schema xmlns:xsd="http://www.w3.org/2001/XMLSchema" xmlns:xs="http://www.w3.org/2001/XMLSchema" xmlns:p="http://schemas.microsoft.com/office/2006/metadata/properties" xmlns:ns3="3466e16c-b968-4238-9862-5adcfe5e1c0c" targetNamespace="http://schemas.microsoft.com/office/2006/metadata/properties" ma:root="true" ma:fieldsID="48ee4b5cd6253c43d56fee1b573f7c39" ns3:_="">
    <xsd:import namespace="3466e16c-b968-4238-9862-5adcfe5e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6e16c-b968-4238-9862-5adcfe5e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C7C5-2F3E-47AB-9540-FD28E7E3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013D1-E38F-4828-AF7E-3EB3075AB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2BEDB3-AE7D-4B83-9923-756CE3821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6e16c-b968-4238-9862-5adcfe5e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C07D7-F4E3-4F50-9562-E9125C69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1.02-5-6 Application for Membership of Association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Coresafe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Volunteer1</dc:creator>
  <cp:keywords>E-typing.com P/L</cp:keywords>
  <cp:lastModifiedBy>Amalia Betihavas</cp:lastModifiedBy>
  <cp:revision>3</cp:revision>
  <cp:lastPrinted>2014-04-30T04:23:00Z</cp:lastPrinted>
  <dcterms:created xsi:type="dcterms:W3CDTF">2020-01-29T07:41:00Z</dcterms:created>
  <dcterms:modified xsi:type="dcterms:W3CDTF">2020-01-29T07:42:00Z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0x0101006C9249AD0EFB5B4F9CA1D7796684C39F</vt:lpwstr>
  </property>
  <property fmtid="{D5CDD505-2E9C-101B-9397-08002B2CF9AE}" pid="3" name="_dlc_DocIdItemGuid">
    <vt:lpwstr>76e3f958-4ca3-424b-bcab-c11d203e5f65</vt:lpwstr>
  </property>
</Properties>
</file>